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525"/>
        <w:gridCol w:w="3532"/>
        <w:gridCol w:w="1533"/>
        <w:gridCol w:w="1999"/>
        <w:gridCol w:w="10"/>
      </w:tblGrid>
      <w:tr w:rsidR="009D4584" w14:paraId="495A52E5" w14:textId="77777777" w:rsidTr="003F40F2">
        <w:trPr>
          <w:trHeight w:hRule="exact" w:val="850"/>
          <w:jc w:val="center"/>
        </w:trPr>
        <w:tc>
          <w:tcPr>
            <w:tcW w:w="10606" w:type="dxa"/>
            <w:gridSpan w:val="6"/>
            <w:vAlign w:val="center"/>
          </w:tcPr>
          <w:p w14:paraId="42A483E0" w14:textId="77777777" w:rsidR="009D4584" w:rsidRDefault="00FB3250" w:rsidP="00FB3250">
            <w:pPr>
              <w:spacing w:after="60" w:line="18" w:lineRule="atLeast"/>
              <w:ind w:left="1276" w:right="11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662821" wp14:editId="6C1E7445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-125730</wp:posOffset>
                  </wp:positionV>
                  <wp:extent cx="1673225" cy="786130"/>
                  <wp:effectExtent l="0" t="0" r="0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>
              <w:rPr>
                <w:rFonts w:ascii="Times New Roman" w:hAnsi="Times New Roman" w:cs="Times New Roman"/>
                <w:b/>
              </w:rPr>
              <w:t>URZĄD MIASTA BIAŁOGARD</w:t>
            </w:r>
          </w:p>
          <w:p w14:paraId="3C63F7F3" w14:textId="77777777" w:rsidR="004C6699" w:rsidRDefault="004C6699" w:rsidP="00FB3250">
            <w:pPr>
              <w:spacing w:after="60" w:line="18" w:lineRule="atLeast"/>
              <w:ind w:left="1276" w:right="11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ul. 1 Maja 18, 78-200 Białogard</w:t>
            </w:r>
          </w:p>
          <w:p w14:paraId="622BFB5E" w14:textId="2CE8EF86" w:rsidR="004C6699" w:rsidRPr="004C6699" w:rsidRDefault="009511EE" w:rsidP="00FB3250">
            <w:pPr>
              <w:spacing w:after="60" w:line="18" w:lineRule="atLeast"/>
              <w:ind w:left="1276" w:right="11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tel.</w:t>
            </w:r>
            <w:r w:rsidR="00FB3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(94) 3579 23</w:t>
            </w:r>
            <w:r w:rsidR="003E58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C573A09" w14:textId="77777777" w:rsidR="009D4584" w:rsidRDefault="009D4584" w:rsidP="004D0577">
            <w:pPr>
              <w:spacing w:after="60" w:line="18" w:lineRule="atLeast"/>
              <w:ind w:right="1191"/>
              <w:jc w:val="center"/>
            </w:pPr>
          </w:p>
        </w:tc>
      </w:tr>
      <w:tr w:rsidR="00D363BD" w14:paraId="25363072" w14:textId="77777777" w:rsidTr="003F40F2">
        <w:trPr>
          <w:trHeight w:val="614"/>
          <w:jc w:val="center"/>
        </w:trPr>
        <w:tc>
          <w:tcPr>
            <w:tcW w:w="2007" w:type="dxa"/>
            <w:vMerge w:val="restart"/>
            <w:shd w:val="clear" w:color="auto" w:fill="C6D9F1" w:themeFill="text2" w:themeFillTint="33"/>
            <w:vAlign w:val="center"/>
          </w:tcPr>
          <w:p w14:paraId="292AFD0D" w14:textId="7530C624" w:rsidR="00D363BD" w:rsidRPr="00AE7540" w:rsidRDefault="00FB3250" w:rsidP="004D0577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KSP 0</w:t>
            </w:r>
            <w:r w:rsidR="00A22AED">
              <w:rPr>
                <w:rFonts w:ascii="Times New Roman" w:hAnsi="Times New Roman" w:cs="Times New Roman"/>
                <w:b/>
              </w:rPr>
              <w:t>8</w:t>
            </w:r>
            <w:r w:rsidR="0097222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590" w:type="dxa"/>
            <w:gridSpan w:val="3"/>
            <w:vMerge w:val="restart"/>
            <w:vAlign w:val="center"/>
          </w:tcPr>
          <w:p w14:paraId="713A97BD" w14:textId="77777777" w:rsidR="00FB3250" w:rsidRPr="00FB3250" w:rsidRDefault="00FB3250" w:rsidP="00FB3250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DC1A74" w14:textId="77777777" w:rsidR="00D363BD" w:rsidRPr="00C876FB" w:rsidRDefault="00D363BD" w:rsidP="00FB3250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876FB">
              <w:rPr>
                <w:rFonts w:ascii="Times New Roman" w:hAnsi="Times New Roman" w:cs="Times New Roman"/>
                <w:b/>
              </w:rPr>
              <w:t xml:space="preserve">KARTA </w:t>
            </w:r>
            <w:r w:rsidR="009511EE">
              <w:rPr>
                <w:rFonts w:ascii="Times New Roman" w:hAnsi="Times New Roman" w:cs="Times New Roman"/>
                <w:b/>
              </w:rPr>
              <w:t>INFORMACYJNA</w:t>
            </w:r>
          </w:p>
          <w:p w14:paraId="072DDCE4" w14:textId="77777777" w:rsidR="00A22AED" w:rsidRDefault="00A22AED" w:rsidP="00A22A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WNIOSEK O WYDANIE </w:t>
            </w:r>
          </w:p>
          <w:p w14:paraId="69EFCA73" w14:textId="52026527" w:rsidR="00FB3250" w:rsidRPr="000F3693" w:rsidRDefault="00A22AED" w:rsidP="00A22A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„BIAŁOGARDZKIEJ KARTY DUŻEJ RODZINY”</w:t>
            </w:r>
          </w:p>
        </w:tc>
        <w:tc>
          <w:tcPr>
            <w:tcW w:w="2009" w:type="dxa"/>
            <w:gridSpan w:val="2"/>
            <w:vAlign w:val="center"/>
          </w:tcPr>
          <w:p w14:paraId="2F3696CA" w14:textId="77777777" w:rsidR="001956AE" w:rsidRDefault="001956AE" w:rsidP="001956AE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Obowiązuje od </w:t>
            </w:r>
          </w:p>
          <w:p w14:paraId="5C438445" w14:textId="45810B9F" w:rsidR="00D363BD" w:rsidRPr="00EE3E64" w:rsidRDefault="00972226" w:rsidP="002E74AD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="001956AE">
              <w:rPr>
                <w:b/>
                <w:sz w:val="16"/>
                <w:szCs w:val="16"/>
              </w:rPr>
              <w:t>-</w:t>
            </w:r>
            <w:r w:rsidR="001F74D6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  <w:r w:rsidR="001956AE">
              <w:rPr>
                <w:b/>
                <w:sz w:val="16"/>
                <w:szCs w:val="16"/>
              </w:rPr>
              <w:t>-20</w:t>
            </w:r>
            <w:r w:rsidR="001F74D6">
              <w:rPr>
                <w:b/>
                <w:sz w:val="16"/>
                <w:szCs w:val="16"/>
              </w:rPr>
              <w:t>21</w:t>
            </w:r>
          </w:p>
        </w:tc>
      </w:tr>
      <w:tr w:rsidR="00D363BD" w14:paraId="18235715" w14:textId="77777777" w:rsidTr="003F40F2">
        <w:trPr>
          <w:trHeight w:val="645"/>
          <w:jc w:val="center"/>
        </w:trPr>
        <w:tc>
          <w:tcPr>
            <w:tcW w:w="2007" w:type="dxa"/>
            <w:vMerge/>
            <w:shd w:val="clear" w:color="auto" w:fill="C6D9F1" w:themeFill="text2" w:themeFillTint="33"/>
            <w:vAlign w:val="center"/>
          </w:tcPr>
          <w:p w14:paraId="2AED560A" w14:textId="77777777" w:rsidR="00D363BD" w:rsidRDefault="00D363BD" w:rsidP="004D0577">
            <w:pPr>
              <w:spacing w:after="120" w:line="18" w:lineRule="atLeast"/>
              <w:jc w:val="center"/>
            </w:pPr>
          </w:p>
        </w:tc>
        <w:tc>
          <w:tcPr>
            <w:tcW w:w="6590" w:type="dxa"/>
            <w:gridSpan w:val="3"/>
            <w:vMerge/>
            <w:vAlign w:val="center"/>
          </w:tcPr>
          <w:p w14:paraId="6E0A8231" w14:textId="77777777" w:rsidR="00D363BD" w:rsidRPr="00C876FB" w:rsidRDefault="00D363BD" w:rsidP="004D0577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2431735C" w14:textId="77777777" w:rsidR="00D363BD" w:rsidRPr="00EE3E64" w:rsidRDefault="00EE3E64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Wersja 1</w:t>
            </w:r>
          </w:p>
        </w:tc>
      </w:tr>
      <w:tr w:rsidR="004D0577" w14:paraId="06D3F857" w14:textId="77777777" w:rsidTr="003F40F2">
        <w:trPr>
          <w:trHeight w:val="11520"/>
          <w:jc w:val="center"/>
        </w:trPr>
        <w:tc>
          <w:tcPr>
            <w:tcW w:w="10606" w:type="dxa"/>
            <w:gridSpan w:val="6"/>
          </w:tcPr>
          <w:p w14:paraId="1ED07F1F" w14:textId="77777777" w:rsidR="004D0577" w:rsidRDefault="004D0577" w:rsidP="0066798D">
            <w:pPr>
              <w:tabs>
                <w:tab w:val="left" w:pos="4536"/>
              </w:tabs>
              <w:spacing w:line="18" w:lineRule="atLeas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98E78" w14:textId="77777777" w:rsidR="0066798D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</w:t>
            </w:r>
          </w:p>
          <w:p w14:paraId="66CB7300" w14:textId="08EA28EA" w:rsidR="007868B7" w:rsidRPr="007868B7" w:rsidRDefault="00254B06" w:rsidP="002E74AD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A63BED">
              <w:rPr>
                <w:rFonts w:ascii="Times New Roman" w:hAnsi="Times New Roman" w:cs="Times New Roman"/>
              </w:rPr>
              <w:t xml:space="preserve">Ustawa z dnia </w:t>
            </w:r>
            <w:r w:rsidR="00A22AED">
              <w:rPr>
                <w:rFonts w:ascii="Times New Roman" w:hAnsi="Times New Roman" w:cs="Times New Roman"/>
              </w:rPr>
              <w:t>5</w:t>
            </w:r>
            <w:r w:rsidRPr="00A63BED">
              <w:rPr>
                <w:rFonts w:ascii="Times New Roman" w:hAnsi="Times New Roman" w:cs="Times New Roman"/>
              </w:rPr>
              <w:t xml:space="preserve"> </w:t>
            </w:r>
            <w:r w:rsidR="00A22AED">
              <w:rPr>
                <w:rFonts w:ascii="Times New Roman" w:hAnsi="Times New Roman" w:cs="Times New Roman"/>
              </w:rPr>
              <w:t>grudnia 2014</w:t>
            </w:r>
            <w:r w:rsidRPr="00A63BED">
              <w:rPr>
                <w:rFonts w:ascii="Times New Roman" w:hAnsi="Times New Roman" w:cs="Times New Roman"/>
              </w:rPr>
              <w:t xml:space="preserve"> r. o </w:t>
            </w:r>
            <w:r w:rsidR="00A22AED">
              <w:rPr>
                <w:rFonts w:ascii="Times New Roman" w:hAnsi="Times New Roman" w:cs="Times New Roman"/>
              </w:rPr>
              <w:t>Karcie Dużej Rodziny</w:t>
            </w:r>
            <w:r w:rsidRPr="00A63BED">
              <w:rPr>
                <w:rFonts w:ascii="Times New Roman" w:hAnsi="Times New Roman" w:cs="Times New Roman"/>
              </w:rPr>
              <w:t xml:space="preserve"> (Dz. U. z 20</w:t>
            </w:r>
            <w:r>
              <w:rPr>
                <w:rFonts w:ascii="Times New Roman" w:hAnsi="Times New Roman" w:cs="Times New Roman"/>
              </w:rPr>
              <w:t>20</w:t>
            </w:r>
            <w:r w:rsidRPr="00A63BED">
              <w:rPr>
                <w:rFonts w:ascii="Times New Roman" w:hAnsi="Times New Roman" w:cs="Times New Roman"/>
              </w:rPr>
              <w:t xml:space="preserve"> r. poz. </w:t>
            </w:r>
            <w:r w:rsidR="00A22AED">
              <w:rPr>
                <w:rFonts w:ascii="Times New Roman" w:hAnsi="Times New Roman" w:cs="Times New Roman"/>
              </w:rPr>
              <w:t xml:space="preserve">1348 </w:t>
            </w:r>
            <w:r w:rsidRPr="00A63BED">
              <w:rPr>
                <w:rFonts w:ascii="Times New Roman" w:hAnsi="Times New Roman" w:cs="Times New Roman"/>
              </w:rPr>
              <w:t>z późn. zm.)</w:t>
            </w:r>
            <w:r>
              <w:rPr>
                <w:rFonts w:ascii="Times New Roman" w:hAnsi="Times New Roman" w:cs="Times New Roman"/>
              </w:rPr>
              <w:t xml:space="preserve"> oraz u</w:t>
            </w:r>
            <w:r w:rsidR="00A67EB9">
              <w:rPr>
                <w:rFonts w:ascii="Times New Roman" w:hAnsi="Times New Roman" w:cs="Times New Roman"/>
              </w:rPr>
              <w:t xml:space="preserve">chwała Nr </w:t>
            </w:r>
            <w:r w:rsidR="003C212F">
              <w:rPr>
                <w:rFonts w:ascii="Times New Roman" w:hAnsi="Times New Roman" w:cs="Times New Roman"/>
              </w:rPr>
              <w:t>XX</w:t>
            </w:r>
            <w:r w:rsidR="00A67EB9">
              <w:rPr>
                <w:rFonts w:ascii="Times New Roman" w:hAnsi="Times New Roman" w:cs="Times New Roman"/>
              </w:rPr>
              <w:t>X/</w:t>
            </w:r>
            <w:r w:rsidR="003C212F">
              <w:rPr>
                <w:rFonts w:ascii="Times New Roman" w:hAnsi="Times New Roman" w:cs="Times New Roman"/>
              </w:rPr>
              <w:t>2</w:t>
            </w:r>
            <w:r w:rsidR="00A22AED">
              <w:rPr>
                <w:rFonts w:ascii="Times New Roman" w:hAnsi="Times New Roman" w:cs="Times New Roman"/>
              </w:rPr>
              <w:t>32</w:t>
            </w:r>
            <w:r w:rsidR="00A67EB9">
              <w:rPr>
                <w:rFonts w:ascii="Times New Roman" w:hAnsi="Times New Roman" w:cs="Times New Roman"/>
              </w:rPr>
              <w:t>/</w:t>
            </w:r>
            <w:r w:rsidR="003C212F">
              <w:rPr>
                <w:rFonts w:ascii="Times New Roman" w:hAnsi="Times New Roman" w:cs="Times New Roman"/>
              </w:rPr>
              <w:t>20</w:t>
            </w:r>
            <w:r w:rsidR="00A22AED">
              <w:rPr>
                <w:rFonts w:ascii="Times New Roman" w:hAnsi="Times New Roman" w:cs="Times New Roman"/>
              </w:rPr>
              <w:t>21</w:t>
            </w:r>
            <w:r w:rsidR="00A67EB9">
              <w:rPr>
                <w:rFonts w:ascii="Times New Roman" w:hAnsi="Times New Roman" w:cs="Times New Roman"/>
              </w:rPr>
              <w:t xml:space="preserve"> R</w:t>
            </w:r>
            <w:r w:rsidR="007868B7" w:rsidRPr="007868B7">
              <w:rPr>
                <w:rFonts w:ascii="Times New Roman" w:hAnsi="Times New Roman" w:cs="Times New Roman"/>
              </w:rPr>
              <w:t xml:space="preserve">ady Miejskiej Białogardu z dnia </w:t>
            </w:r>
            <w:r w:rsidR="00A22AED">
              <w:rPr>
                <w:rFonts w:ascii="Times New Roman" w:hAnsi="Times New Roman" w:cs="Times New Roman"/>
              </w:rPr>
              <w:t>17</w:t>
            </w:r>
            <w:r w:rsidR="007868B7" w:rsidRPr="007868B7">
              <w:rPr>
                <w:rFonts w:ascii="Times New Roman" w:hAnsi="Times New Roman" w:cs="Times New Roman"/>
              </w:rPr>
              <w:t xml:space="preserve"> </w:t>
            </w:r>
            <w:r w:rsidR="00A22AED">
              <w:rPr>
                <w:rFonts w:ascii="Times New Roman" w:hAnsi="Times New Roman" w:cs="Times New Roman"/>
              </w:rPr>
              <w:t>lutego</w:t>
            </w:r>
            <w:r w:rsidR="007868B7" w:rsidRPr="007868B7">
              <w:rPr>
                <w:rFonts w:ascii="Times New Roman" w:hAnsi="Times New Roman" w:cs="Times New Roman"/>
              </w:rPr>
              <w:t xml:space="preserve"> 20</w:t>
            </w:r>
            <w:r w:rsidR="00A22AED">
              <w:rPr>
                <w:rFonts w:ascii="Times New Roman" w:hAnsi="Times New Roman" w:cs="Times New Roman"/>
              </w:rPr>
              <w:t>21</w:t>
            </w:r>
            <w:r w:rsidR="007868B7" w:rsidRPr="007868B7">
              <w:rPr>
                <w:rFonts w:ascii="Times New Roman" w:hAnsi="Times New Roman" w:cs="Times New Roman"/>
              </w:rPr>
              <w:t xml:space="preserve"> r. w sprawie </w:t>
            </w:r>
            <w:r w:rsidR="00A22AED">
              <w:rPr>
                <w:rFonts w:ascii="Times New Roman" w:hAnsi="Times New Roman" w:cs="Times New Roman"/>
              </w:rPr>
              <w:t>Programu „Białogardzka Karta Dużej Rodziny”</w:t>
            </w:r>
            <w:r w:rsidR="00362643">
              <w:rPr>
                <w:rFonts w:ascii="Times New Roman" w:hAnsi="Times New Roman" w:cs="Times New Roman"/>
              </w:rPr>
              <w:t xml:space="preserve"> (Dz. Urz. Woj. Zachodniopomorskiego poz. 11</w:t>
            </w:r>
            <w:r w:rsidR="00A22AED">
              <w:rPr>
                <w:rFonts w:ascii="Times New Roman" w:hAnsi="Times New Roman" w:cs="Times New Roman"/>
              </w:rPr>
              <w:t>51</w:t>
            </w:r>
            <w:r w:rsidR="00362643">
              <w:rPr>
                <w:rFonts w:ascii="Times New Roman" w:hAnsi="Times New Roman" w:cs="Times New Roman"/>
              </w:rPr>
              <w:t xml:space="preserve">). </w:t>
            </w:r>
          </w:p>
          <w:p w14:paraId="2607A5F0" w14:textId="77777777" w:rsidR="00E02226" w:rsidRPr="007868B7" w:rsidRDefault="00E02226" w:rsidP="00E02226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  <w:b/>
              </w:rPr>
            </w:pPr>
          </w:p>
          <w:p w14:paraId="0E75A0FD" w14:textId="77777777" w:rsidR="00351AF6" w:rsidRDefault="00351AF6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C9">
              <w:rPr>
                <w:rFonts w:ascii="Times New Roman" w:hAnsi="Times New Roman" w:cs="Times New Roman"/>
                <w:b/>
              </w:rPr>
              <w:t>WYMAGANE DOKUMENTY</w:t>
            </w:r>
          </w:p>
          <w:p w14:paraId="51ADB13F" w14:textId="77777777" w:rsidR="00351AF6" w:rsidRDefault="000F3693" w:rsidP="00351AF6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</w:t>
            </w:r>
          </w:p>
          <w:p w14:paraId="0F75A597" w14:textId="69CB0A96" w:rsidR="00D858B4" w:rsidRDefault="00D858B4" w:rsidP="002E74AD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858B4">
              <w:rPr>
                <w:rFonts w:ascii="Times New Roman" w:hAnsi="Times New Roman" w:cs="Times New Roman"/>
              </w:rPr>
              <w:t xml:space="preserve">Wniosek o </w:t>
            </w:r>
            <w:r w:rsidR="00A22AED">
              <w:rPr>
                <w:rFonts w:ascii="Times New Roman" w:hAnsi="Times New Roman" w:cs="Times New Roman"/>
              </w:rPr>
              <w:t xml:space="preserve">wydanie ”Białogardzkiej Karty Dużej Rodziny” 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FE0100">
              <w:rPr>
                <w:rFonts w:ascii="Times New Roman" w:hAnsi="Times New Roman" w:cs="Times New Roman"/>
                <w:b/>
                <w:i/>
              </w:rPr>
              <w:t xml:space="preserve">druk </w:t>
            </w:r>
            <w:r w:rsidR="00EF3960">
              <w:rPr>
                <w:rFonts w:ascii="Times New Roman" w:hAnsi="Times New Roman" w:cs="Times New Roman"/>
                <w:b/>
                <w:i/>
              </w:rPr>
              <w:t>KSP 0</w:t>
            </w:r>
            <w:r w:rsidR="00A22AED">
              <w:rPr>
                <w:rFonts w:ascii="Times New Roman" w:hAnsi="Times New Roman" w:cs="Times New Roman"/>
                <w:b/>
                <w:i/>
              </w:rPr>
              <w:t>8</w:t>
            </w:r>
            <w:r w:rsidR="00972226">
              <w:rPr>
                <w:rFonts w:ascii="Times New Roman" w:hAnsi="Times New Roman" w:cs="Times New Roman"/>
                <w:b/>
                <w:i/>
              </w:rPr>
              <w:t>A</w:t>
            </w:r>
            <w:r w:rsidR="00EF3960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2F5E5451" w14:textId="77777777" w:rsidR="00D858B4" w:rsidRPr="00D858B4" w:rsidRDefault="00D858B4" w:rsidP="00D858B4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rPr>
                <w:rFonts w:ascii="Times New Roman" w:hAnsi="Times New Roman" w:cs="Times New Roman"/>
              </w:rPr>
            </w:pPr>
          </w:p>
          <w:p w14:paraId="50D585AF" w14:textId="77777777" w:rsidR="00351AF6" w:rsidRDefault="000F3693" w:rsidP="00351AF6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Załączniki</w:t>
            </w:r>
          </w:p>
          <w:p w14:paraId="2A7677BF" w14:textId="3BFD24CA" w:rsidR="00DD5444" w:rsidRDefault="001F74D6" w:rsidP="002E74AD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Brak.</w:t>
            </w:r>
          </w:p>
          <w:p w14:paraId="1DDCA6D1" w14:textId="77777777" w:rsidR="00E02226" w:rsidRPr="0027737A" w:rsidRDefault="00E02226" w:rsidP="00E02226">
            <w:pPr>
              <w:pStyle w:val="Akapitzlist"/>
              <w:tabs>
                <w:tab w:val="left" w:pos="4536"/>
              </w:tabs>
              <w:spacing w:line="18" w:lineRule="atLeast"/>
              <w:ind w:left="2508"/>
              <w:rPr>
                <w:rFonts w:ascii="Times New Roman" w:hAnsi="Times New Roman" w:cs="Times New Roman"/>
                <w:b/>
              </w:rPr>
            </w:pPr>
          </w:p>
          <w:p w14:paraId="2487810B" w14:textId="180938F3" w:rsidR="001F74D6" w:rsidRPr="003C5AA8" w:rsidRDefault="00351AF6" w:rsidP="003C5AA8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Do wglądu</w:t>
            </w:r>
            <w:r w:rsidR="003C5AA8">
              <w:rPr>
                <w:rFonts w:ascii="Times New Roman" w:hAnsi="Times New Roman" w:cs="Times New Roman"/>
                <w:b/>
              </w:rPr>
              <w:t xml:space="preserve"> </w:t>
            </w:r>
            <w:r w:rsidR="003C5AA8" w:rsidRPr="003C5AA8">
              <w:rPr>
                <w:rFonts w:ascii="Times New Roman" w:hAnsi="Times New Roman" w:cs="Times New Roman"/>
                <w:bCs/>
              </w:rPr>
              <w:t>w</w:t>
            </w:r>
            <w:r w:rsidR="001F74D6" w:rsidRPr="003C5AA8">
              <w:rPr>
                <w:rFonts w:ascii="Times New Roman" w:hAnsi="Times New Roman" w:cs="Times New Roman"/>
                <w:bCs/>
              </w:rPr>
              <w:t>raz z wnioskiem należy przedstawić następujące dokumenty:</w:t>
            </w:r>
          </w:p>
          <w:p w14:paraId="7D6E44C8" w14:textId="77777777" w:rsidR="001F74D6" w:rsidRPr="001F74D6" w:rsidRDefault="001F74D6" w:rsidP="001F74D6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jc w:val="both"/>
              <w:rPr>
                <w:rFonts w:ascii="Times New Roman" w:hAnsi="Times New Roman" w:cs="Times New Roman"/>
                <w:bCs/>
              </w:rPr>
            </w:pPr>
            <w:r w:rsidRPr="001F74D6">
              <w:rPr>
                <w:rFonts w:ascii="Times New Roman" w:hAnsi="Times New Roman" w:cs="Times New Roman"/>
                <w:bCs/>
              </w:rPr>
              <w:t>1) w przypadku rodziców lub opiekunów – dokument potwierdzający tożsamość;</w:t>
            </w:r>
          </w:p>
          <w:p w14:paraId="0A5198EE" w14:textId="77777777" w:rsidR="001F74D6" w:rsidRPr="001F74D6" w:rsidRDefault="001F74D6" w:rsidP="003C5AA8">
            <w:pPr>
              <w:pStyle w:val="Akapitzlist"/>
              <w:tabs>
                <w:tab w:val="left" w:pos="4536"/>
              </w:tabs>
              <w:spacing w:line="18" w:lineRule="atLeast"/>
              <w:ind w:left="2052" w:hanging="264"/>
              <w:jc w:val="both"/>
              <w:rPr>
                <w:rFonts w:ascii="Times New Roman" w:hAnsi="Times New Roman" w:cs="Times New Roman"/>
                <w:bCs/>
              </w:rPr>
            </w:pPr>
            <w:r w:rsidRPr="001F74D6">
              <w:rPr>
                <w:rFonts w:ascii="Times New Roman" w:hAnsi="Times New Roman" w:cs="Times New Roman"/>
                <w:bCs/>
              </w:rPr>
              <w:t>2) w przypadku dzieci w wieku do 18. roku życia – akt urodzenia lub dokument potwierdzający tożsamość;</w:t>
            </w:r>
          </w:p>
          <w:p w14:paraId="7764A811" w14:textId="77777777" w:rsidR="001F74D6" w:rsidRPr="001F74D6" w:rsidRDefault="001F74D6" w:rsidP="001F74D6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jc w:val="both"/>
              <w:rPr>
                <w:rFonts w:ascii="Times New Roman" w:hAnsi="Times New Roman" w:cs="Times New Roman"/>
                <w:bCs/>
              </w:rPr>
            </w:pPr>
            <w:r w:rsidRPr="001F74D6">
              <w:rPr>
                <w:rFonts w:ascii="Times New Roman" w:hAnsi="Times New Roman" w:cs="Times New Roman"/>
                <w:bCs/>
              </w:rPr>
              <w:t xml:space="preserve">3) w przypadku dzieci powyżej 18. roku życia – dokument potwierdzający tożsamość </w:t>
            </w:r>
          </w:p>
          <w:p w14:paraId="6B908A8F" w14:textId="77777777" w:rsidR="001F74D6" w:rsidRPr="001F74D6" w:rsidRDefault="001F74D6" w:rsidP="003C5AA8">
            <w:pPr>
              <w:pStyle w:val="Akapitzlist"/>
              <w:tabs>
                <w:tab w:val="left" w:pos="4536"/>
              </w:tabs>
              <w:spacing w:line="18" w:lineRule="atLeast"/>
              <w:ind w:left="2052"/>
              <w:jc w:val="both"/>
              <w:rPr>
                <w:rFonts w:ascii="Times New Roman" w:hAnsi="Times New Roman" w:cs="Times New Roman"/>
                <w:bCs/>
              </w:rPr>
            </w:pPr>
            <w:r w:rsidRPr="001F74D6">
              <w:rPr>
                <w:rFonts w:ascii="Times New Roman" w:hAnsi="Times New Roman" w:cs="Times New Roman"/>
                <w:bCs/>
              </w:rPr>
              <w:t>i zaświadczenie o planowanym terminie ukończenia nauki w szkole;</w:t>
            </w:r>
          </w:p>
          <w:p w14:paraId="333B7A6F" w14:textId="24F52E25" w:rsidR="001F74D6" w:rsidRPr="00553213" w:rsidRDefault="001F74D6" w:rsidP="00553213">
            <w:pPr>
              <w:pStyle w:val="Akapitzlist"/>
              <w:tabs>
                <w:tab w:val="left" w:pos="4536"/>
              </w:tabs>
              <w:spacing w:line="18" w:lineRule="atLeast"/>
              <w:ind w:left="2052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F74D6">
              <w:rPr>
                <w:rFonts w:ascii="Times New Roman" w:hAnsi="Times New Roman" w:cs="Times New Roman"/>
                <w:bCs/>
              </w:rPr>
              <w:t>4) w przypadku dzieci legitymujących się orzeczeniem o umiarkowanym albo znacznym</w:t>
            </w:r>
            <w:r w:rsidR="00553213">
              <w:rPr>
                <w:rFonts w:ascii="Times New Roman" w:hAnsi="Times New Roman" w:cs="Times New Roman"/>
                <w:bCs/>
              </w:rPr>
              <w:t xml:space="preserve"> </w:t>
            </w:r>
            <w:r w:rsidRPr="00553213">
              <w:rPr>
                <w:rFonts w:ascii="Times New Roman" w:hAnsi="Times New Roman" w:cs="Times New Roman"/>
                <w:bCs/>
              </w:rPr>
              <w:t>stopniu niepełnosprawności w wieku powyżej 18. roku życia - dokument potwierdzający tożsamość oraz orzeczenie o umiarkowanym albo znacznym stopniu niepełnosprawności;</w:t>
            </w:r>
          </w:p>
          <w:p w14:paraId="0BD4BECE" w14:textId="3F516AAF" w:rsidR="001F74D6" w:rsidRPr="001F74D6" w:rsidRDefault="001F74D6" w:rsidP="003C5AA8">
            <w:pPr>
              <w:pStyle w:val="Akapitzlist"/>
              <w:tabs>
                <w:tab w:val="left" w:pos="4536"/>
              </w:tabs>
              <w:spacing w:line="18" w:lineRule="atLeast"/>
              <w:ind w:left="2052" w:hanging="264"/>
              <w:jc w:val="both"/>
              <w:rPr>
                <w:rFonts w:ascii="Times New Roman" w:hAnsi="Times New Roman" w:cs="Times New Roman"/>
                <w:bCs/>
              </w:rPr>
            </w:pPr>
            <w:r w:rsidRPr="001F74D6">
              <w:rPr>
                <w:rFonts w:ascii="Times New Roman" w:hAnsi="Times New Roman" w:cs="Times New Roman"/>
                <w:bCs/>
              </w:rPr>
              <w:t xml:space="preserve">5) w przypadku rodzin zastępczych, rodzinnych domów dziecka - oryginał postanowienia sądu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F74D6">
              <w:rPr>
                <w:rFonts w:ascii="Times New Roman" w:hAnsi="Times New Roman" w:cs="Times New Roman"/>
                <w:bCs/>
              </w:rPr>
              <w:t>o umieszczeniu dziecka lub umowa o ustanowieniu rodziny zastępczej, rodzinnego domu dziecka;</w:t>
            </w:r>
          </w:p>
          <w:p w14:paraId="1112A245" w14:textId="234CE17A" w:rsidR="001F74D6" w:rsidRPr="00553213" w:rsidRDefault="001F74D6" w:rsidP="00553213">
            <w:pPr>
              <w:pStyle w:val="Akapitzlist"/>
              <w:tabs>
                <w:tab w:val="left" w:pos="4536"/>
              </w:tabs>
              <w:spacing w:line="18" w:lineRule="atLeast"/>
              <w:ind w:left="2052" w:hanging="304"/>
              <w:jc w:val="both"/>
              <w:rPr>
                <w:rFonts w:ascii="Times New Roman" w:hAnsi="Times New Roman" w:cs="Times New Roman"/>
                <w:bCs/>
              </w:rPr>
            </w:pPr>
            <w:r w:rsidRPr="001F74D6">
              <w:rPr>
                <w:rFonts w:ascii="Times New Roman" w:hAnsi="Times New Roman" w:cs="Times New Roman"/>
                <w:bCs/>
              </w:rPr>
              <w:t xml:space="preserve">6) w przypadku osób przebywających w dotychczasowej rodzinie zastępczej albo w rodzinnym domu dziecka, o których mowa w art. 37 ust. 2 ustawy z dnia 9 czerwca 2011 r. o wspieraniu rodziny i systemie pieczy zastępczej (Dz. U. z 2020 r. poz. 821) - oświadczenie o pozostawaniu </w:t>
            </w:r>
            <w:r w:rsidRPr="00553213">
              <w:rPr>
                <w:rFonts w:ascii="Times New Roman" w:hAnsi="Times New Roman" w:cs="Times New Roman"/>
                <w:bCs/>
              </w:rPr>
              <w:t>w dotychczasowej rodzinie zastępczej lub rodzinnym domu dziecka;</w:t>
            </w:r>
          </w:p>
          <w:p w14:paraId="63770E57" w14:textId="17075E98" w:rsidR="001F74D6" w:rsidRPr="00553213" w:rsidRDefault="003828EA" w:rsidP="003828EA">
            <w:pPr>
              <w:pStyle w:val="Akapitzlist"/>
              <w:tabs>
                <w:tab w:val="left" w:pos="4536"/>
              </w:tabs>
              <w:spacing w:line="18" w:lineRule="atLeast"/>
              <w:ind w:left="2052" w:hanging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1F74D6" w:rsidRPr="001F74D6">
              <w:rPr>
                <w:rFonts w:ascii="Times New Roman" w:hAnsi="Times New Roman" w:cs="Times New Roman"/>
                <w:bCs/>
              </w:rPr>
              <w:t>7)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F74D6" w:rsidRPr="001F74D6">
              <w:rPr>
                <w:rFonts w:ascii="Times New Roman" w:hAnsi="Times New Roman" w:cs="Times New Roman"/>
                <w:bCs/>
              </w:rPr>
              <w:t>w przypadku placówek opiekuńczo-wychowawczych - oryginał postanowienia sądu</w:t>
            </w:r>
            <w:r w:rsidR="0055321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1F74D6" w:rsidRPr="00553213">
              <w:rPr>
                <w:rFonts w:ascii="Times New Roman" w:hAnsi="Times New Roman" w:cs="Times New Roman"/>
                <w:bCs/>
              </w:rPr>
              <w:t>o umieszczeniu dziecka, dyrektor i wychowawca w placówce opiekuńczo – wychowawczej -</w:t>
            </w:r>
          </w:p>
          <w:p w14:paraId="5C565984" w14:textId="4C51385B" w:rsidR="001F74D6" w:rsidRDefault="001F74D6" w:rsidP="003828EA">
            <w:pPr>
              <w:pStyle w:val="Akapitzlist"/>
              <w:tabs>
                <w:tab w:val="left" w:pos="4536"/>
              </w:tabs>
              <w:spacing w:line="18" w:lineRule="atLeast"/>
              <w:ind w:left="1788" w:firstLine="264"/>
              <w:jc w:val="both"/>
              <w:rPr>
                <w:rFonts w:ascii="Times New Roman" w:hAnsi="Times New Roman" w:cs="Times New Roman"/>
                <w:bCs/>
              </w:rPr>
            </w:pPr>
            <w:r w:rsidRPr="001F74D6">
              <w:rPr>
                <w:rFonts w:ascii="Times New Roman" w:hAnsi="Times New Roman" w:cs="Times New Roman"/>
                <w:bCs/>
              </w:rPr>
              <w:t>zaświadczenie o pracy w placówce opiekuńczo – wychowawczej.</w:t>
            </w:r>
          </w:p>
          <w:p w14:paraId="62EBE8AD" w14:textId="77777777" w:rsidR="003F40F2" w:rsidRPr="001F74D6" w:rsidRDefault="003F40F2" w:rsidP="003828EA">
            <w:pPr>
              <w:pStyle w:val="Akapitzlist"/>
              <w:tabs>
                <w:tab w:val="left" w:pos="4536"/>
              </w:tabs>
              <w:spacing w:line="18" w:lineRule="atLeast"/>
              <w:ind w:left="1788" w:firstLine="264"/>
              <w:jc w:val="both"/>
              <w:rPr>
                <w:rFonts w:ascii="Times New Roman" w:hAnsi="Times New Roman" w:cs="Times New Roman"/>
                <w:bCs/>
              </w:rPr>
            </w:pPr>
          </w:p>
          <w:p w14:paraId="4DBBFC70" w14:textId="77777777" w:rsidR="00351AF6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OPŁATY</w:t>
            </w:r>
          </w:p>
          <w:p w14:paraId="3FD03100" w14:textId="77777777" w:rsidR="00C840D6" w:rsidRPr="00C44EC9" w:rsidRDefault="000F3693" w:rsidP="00C840D6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>Brak</w:t>
            </w:r>
          </w:p>
          <w:p w14:paraId="30F49E73" w14:textId="77777777" w:rsidR="00D858B4" w:rsidRPr="00C44EC9" w:rsidRDefault="00D858B4" w:rsidP="00D858B4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  <w:b/>
              </w:rPr>
            </w:pPr>
          </w:p>
          <w:p w14:paraId="336F6643" w14:textId="77777777" w:rsidR="00D858B4" w:rsidRPr="00C44EC9" w:rsidRDefault="00D858B4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 xml:space="preserve">TERMIN </w:t>
            </w:r>
            <w:r w:rsidR="000F3693">
              <w:rPr>
                <w:rFonts w:ascii="Times New Roman" w:hAnsi="Times New Roman" w:cs="Times New Roman"/>
                <w:b/>
              </w:rPr>
              <w:t>ZAŁATWIENIA SPRAWY</w:t>
            </w:r>
          </w:p>
          <w:p w14:paraId="53B2F2ED" w14:textId="6D08D485" w:rsidR="00D858B4" w:rsidRPr="00C44EC9" w:rsidRDefault="001F74D6" w:rsidP="00D858B4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miesiąc od dnia złożenia kompletnego wniosku.</w:t>
            </w:r>
          </w:p>
          <w:p w14:paraId="131E5F18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0F32CBE7" w14:textId="77777777" w:rsidR="00351AF6" w:rsidRPr="00C44EC9" w:rsidRDefault="00351AF6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D</w:t>
            </w:r>
            <w:r w:rsidR="000F3693">
              <w:rPr>
                <w:rFonts w:ascii="Times New Roman" w:hAnsi="Times New Roman" w:cs="Times New Roman"/>
                <w:b/>
              </w:rPr>
              <w:t>OKUMENTY UZYSKIWANE PRZEZ URZĄD</w:t>
            </w:r>
          </w:p>
          <w:p w14:paraId="2AC50887" w14:textId="77777777" w:rsidR="00DA46F2" w:rsidRDefault="000F3693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>Brak</w:t>
            </w:r>
          </w:p>
          <w:p w14:paraId="63E4F1F1" w14:textId="77777777" w:rsidR="000F3693" w:rsidRPr="00C44EC9" w:rsidRDefault="000F3693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61228EA7" w14:textId="77777777" w:rsidR="0027737A" w:rsidRPr="00C44EC9" w:rsidRDefault="000F3693" w:rsidP="000F3693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before="240"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ZŁOŻENIA DOKUMENTÓW</w:t>
            </w:r>
          </w:p>
          <w:p w14:paraId="05C79049" w14:textId="77777777" w:rsidR="00F3068E" w:rsidRDefault="00F3068E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>Biuro Obsługi Interesanta</w:t>
            </w:r>
          </w:p>
          <w:p w14:paraId="53F6FE69" w14:textId="77777777" w:rsidR="0046370D" w:rsidRDefault="0046370D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458ADD55" w14:textId="77777777" w:rsidR="0046370D" w:rsidRPr="0046370D" w:rsidRDefault="0046370D" w:rsidP="0046370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</w:rPr>
            </w:pPr>
            <w:r w:rsidRPr="0046370D">
              <w:rPr>
                <w:rFonts w:ascii="Times New Roman" w:hAnsi="Times New Roman"/>
                <w:b/>
              </w:rPr>
              <w:t>ZŁOŻENIE WNIOSKU DROGĄ ELEKTRONICZNĄ</w:t>
            </w:r>
          </w:p>
          <w:p w14:paraId="7B59E1E3" w14:textId="77777777" w:rsidR="00DA46F2" w:rsidRPr="0046370D" w:rsidRDefault="0046370D" w:rsidP="0046370D">
            <w:pPr>
              <w:tabs>
                <w:tab w:val="left" w:pos="4536"/>
              </w:tabs>
              <w:spacing w:after="0" w:line="480" w:lineRule="auto"/>
              <w:ind w:left="1068"/>
              <w:jc w:val="both"/>
              <w:rPr>
                <w:rFonts w:ascii="Times New Roman" w:hAnsi="Times New Roman"/>
              </w:rPr>
            </w:pPr>
            <w:r w:rsidRPr="0046370D">
              <w:rPr>
                <w:rFonts w:ascii="Times New Roman" w:hAnsi="Times New Roman"/>
              </w:rPr>
              <w:t>Brak możliwości złożenia wniosku drogą elektroniczną</w:t>
            </w:r>
          </w:p>
          <w:p w14:paraId="423BC3C4" w14:textId="77777777" w:rsidR="0027737A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ZAŁATWIA SPRAWĘ</w:t>
            </w:r>
          </w:p>
          <w:p w14:paraId="09D20B40" w14:textId="77777777" w:rsidR="000F3693" w:rsidRDefault="00F3068E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 xml:space="preserve">Wydział </w:t>
            </w:r>
            <w:r w:rsidR="00EF3960">
              <w:rPr>
                <w:rFonts w:ascii="Times New Roman" w:hAnsi="Times New Roman" w:cs="Times New Roman"/>
              </w:rPr>
              <w:t>Komunikacji Społecznej i Promocji</w:t>
            </w:r>
          </w:p>
          <w:p w14:paraId="5A064FF2" w14:textId="1CD1E7CA" w:rsidR="00F3068E" w:rsidRPr="00C44EC9" w:rsidRDefault="000F3693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EF3960">
              <w:rPr>
                <w:rFonts w:ascii="Times New Roman" w:hAnsi="Times New Roman" w:cs="Times New Roman"/>
              </w:rPr>
              <w:t>(94) 3579 23</w:t>
            </w:r>
            <w:r w:rsidR="00A22AED">
              <w:rPr>
                <w:rFonts w:ascii="Times New Roman" w:hAnsi="Times New Roman" w:cs="Times New Roman"/>
              </w:rPr>
              <w:t>1</w:t>
            </w:r>
          </w:p>
          <w:p w14:paraId="3F35CB82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0DCD16D7" w14:textId="77777777" w:rsidR="00351AF6" w:rsidRPr="00C44EC9" w:rsidRDefault="00351AF6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SPOSÓB ODBIORU DOKUMENTÓW</w:t>
            </w:r>
          </w:p>
          <w:p w14:paraId="0FF1FD11" w14:textId="22EAE84D" w:rsidR="00F3068E" w:rsidRPr="00C44EC9" w:rsidRDefault="001F74D6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Odbiór karty następuje w Urzędzie Miasta Białogard.</w:t>
            </w:r>
          </w:p>
          <w:p w14:paraId="5186292D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22E67F70" w14:textId="77777777" w:rsidR="00802767" w:rsidRPr="00C44EC9" w:rsidRDefault="00802767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TRYB OD</w:t>
            </w:r>
            <w:r w:rsidR="000F3693">
              <w:rPr>
                <w:rFonts w:ascii="Times New Roman" w:hAnsi="Times New Roman" w:cs="Times New Roman"/>
                <w:b/>
              </w:rPr>
              <w:t>WOŁAWCZY</w:t>
            </w:r>
          </w:p>
          <w:p w14:paraId="2A49B048" w14:textId="112241A2" w:rsidR="00DA46F2" w:rsidRDefault="0076614D" w:rsidP="0076614D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</w:rPr>
            </w:pPr>
            <w:r w:rsidRPr="0076614D">
              <w:rPr>
                <w:rFonts w:ascii="Times New Roman" w:hAnsi="Times New Roman" w:cs="Times New Roman"/>
              </w:rPr>
              <w:t>Od decyzji o odmowie przyznania karty przysługuje odwołanie do Samorządowego Kolegium Odwoławczego w Koszalinie za pośrednictwem Burmistrza Białogardu w terminie 14 dni od dnia doręczenia decyzji.</w:t>
            </w:r>
          </w:p>
          <w:p w14:paraId="6A3CA064" w14:textId="77777777" w:rsidR="0076614D" w:rsidRPr="00C44EC9" w:rsidRDefault="0076614D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67FC93B2" w14:textId="77777777" w:rsidR="00802767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  <w:p w14:paraId="5C963602" w14:textId="77777777" w:rsidR="00CC176B" w:rsidRDefault="00CC176B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EAC7079" w14:textId="77777777" w:rsidR="001F74D6" w:rsidRPr="001F74D6" w:rsidRDefault="001F74D6" w:rsidP="001F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7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 terminie odbioru Karty osoba uprawniona jest informowana telefonicznie lub za pomocą środków komunikacji elektronicznej.</w:t>
            </w:r>
          </w:p>
          <w:p w14:paraId="1863B0E5" w14:textId="77777777" w:rsidR="001F74D6" w:rsidRPr="001F74D6" w:rsidRDefault="001F74D6" w:rsidP="001F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385F9FD" w14:textId="342020BC" w:rsidR="001F74D6" w:rsidRPr="001F74D6" w:rsidRDefault="001F74D6" w:rsidP="001F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7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 upływie ważności Karty wnioskodawca może złożyć kolejny wniosek o wydanie Karty pod warunkiem spełniania kryteriów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05D42C9D" w14:textId="37C7D95A" w:rsidR="001F74D6" w:rsidRPr="001F74D6" w:rsidRDefault="001F74D6" w:rsidP="001F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7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 przypadku wystąpienia zmian mających wpływ na prawo do posiadania Karty, zmian danych zawartych </w:t>
            </w:r>
            <w:r w:rsidR="003C5A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1F7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 Karcie lub zmiany miejsca zamieszkania członek rodziny wielodzietnej jest zobowiązany do niezwłocznego powiadomienia o tym Burmistrza.</w:t>
            </w:r>
          </w:p>
          <w:p w14:paraId="37C04460" w14:textId="16988D9D" w:rsidR="001F74D6" w:rsidRPr="001F74D6" w:rsidRDefault="001F74D6" w:rsidP="001F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7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 przypadku stwierdzenia utraty prawa do posiadania Karty, Karta podlega zwrotowi </w:t>
            </w:r>
          </w:p>
          <w:p w14:paraId="660BD956" w14:textId="77777777" w:rsidR="001F74D6" w:rsidRPr="001F74D6" w:rsidRDefault="001F74D6" w:rsidP="001F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7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unieważnieniu przez odcięcie jednego z narożników Karty.</w:t>
            </w:r>
          </w:p>
          <w:p w14:paraId="6F9D9680" w14:textId="757D87F7" w:rsidR="001F74D6" w:rsidRPr="001F74D6" w:rsidRDefault="001F74D6" w:rsidP="001F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7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Unieważnioną Kartę zwraca się członkowi rodziny.</w:t>
            </w:r>
          </w:p>
          <w:p w14:paraId="0BA399AD" w14:textId="6BD5F6F4" w:rsidR="001F74D6" w:rsidRPr="001F74D6" w:rsidRDefault="001F74D6" w:rsidP="001F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7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Zmiany danych zawartych we wniosku o wydanie Karty, w szczególności zmiana imienia, nazwiska, uzupełnienie rodziny o nowego członka rodziny, wymagają wydania nowej Karty.</w:t>
            </w:r>
          </w:p>
          <w:p w14:paraId="4449D9D8" w14:textId="0A6FE1F5" w:rsidR="001F74D6" w:rsidRPr="001F74D6" w:rsidRDefault="001F74D6" w:rsidP="001F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7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Użytkownik Karty zobowiązany jest do ochrony Karty przed jej utratą lub zniszczeniem.</w:t>
            </w:r>
          </w:p>
          <w:p w14:paraId="60371181" w14:textId="013C3C77" w:rsidR="001F74D6" w:rsidRPr="001F74D6" w:rsidRDefault="001F74D6" w:rsidP="001F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7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 przypadku utraty lub zniszczenia Karty z winy użytkownika duplikat Karty z tym samym numerem wydawany jest na jego wniosek w terminie 14 dni od dnia złożenia wniosku.</w:t>
            </w:r>
          </w:p>
          <w:p w14:paraId="1E397CC8" w14:textId="7EE84724" w:rsidR="001F74D6" w:rsidRPr="001F74D6" w:rsidRDefault="001F74D6" w:rsidP="001F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7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Osoby uprawnione do korzystania z Karty nie mogą jej użyczać osobom trzecim pod rygorem cofnięcia uprawnień do korzystania z Karty. W przypadku posługiwania się Kartą przez osoby nieuprawnione podmiot przyznający ulgi i dodatkowe świadczenia w ramach Programu, ma prawo zatrzymać Kartę i przekazać ją do Urzędu Miasta Białogard.</w:t>
            </w:r>
          </w:p>
          <w:p w14:paraId="09A2DEA5" w14:textId="2FFE2CD6" w:rsidR="00EF3960" w:rsidRDefault="001F74D6" w:rsidP="001F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7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 żądanie podmiotu oferującego ulgi i dodatkowe świadczenia użytkownik Karty zobowiązany jest do okazywania Karty wraz z dokumentem potwierdzającym tożsamość. Nieokazanie dokumentu potwierdzającego tożsamość może być powodem odmowy udzielenia ulgi lub dodatkowego świadczenia przez podmiot.</w:t>
            </w:r>
          </w:p>
          <w:p w14:paraId="48441358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6A6E1AB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B2C60FE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091E47C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7F75EC3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FB201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80B674D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886D75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800847D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6E7A5B9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FCD7CD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93B9E72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F3A60CC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4A29E96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DAADDC6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F0ACED8" w14:textId="77777777" w:rsidR="00DE42FD" w:rsidRDefault="00DE42FD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4839410" w14:textId="77777777" w:rsidR="00EF3960" w:rsidRPr="002E74AD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D0577" w14:paraId="4435394C" w14:textId="77777777" w:rsidTr="003F40F2">
        <w:trPr>
          <w:gridAfter w:val="1"/>
          <w:wAfter w:w="10" w:type="dxa"/>
          <w:trHeight w:val="1275"/>
          <w:jc w:val="center"/>
        </w:trPr>
        <w:tc>
          <w:tcPr>
            <w:tcW w:w="3532" w:type="dxa"/>
            <w:gridSpan w:val="2"/>
          </w:tcPr>
          <w:p w14:paraId="0CEAE2DF" w14:textId="77777777" w:rsidR="004D0577" w:rsidRDefault="0066798D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Sporządził:</w:t>
            </w:r>
          </w:p>
          <w:p w14:paraId="2A0E4082" w14:textId="77777777" w:rsidR="000F3693" w:rsidRDefault="00EF3960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Szczensnowicz</w:t>
            </w:r>
          </w:p>
          <w:p w14:paraId="7FCD773E" w14:textId="77777777" w:rsidR="000F3693" w:rsidRDefault="000F3693" w:rsidP="00A67EB9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Naczelnik Wydziału </w:t>
            </w:r>
            <w:r w:rsidR="00EF3960">
              <w:rPr>
                <w:rFonts w:ascii="Times New Roman" w:hAnsi="Times New Roman" w:cs="Times New Roman"/>
                <w:sz w:val="20"/>
                <w:szCs w:val="20"/>
              </w:rPr>
              <w:t>Komunikacji Społecznej i Promocji</w:t>
            </w:r>
          </w:p>
        </w:tc>
        <w:tc>
          <w:tcPr>
            <w:tcW w:w="3532" w:type="dxa"/>
          </w:tcPr>
          <w:p w14:paraId="08647253" w14:textId="77777777" w:rsidR="004D0577" w:rsidRDefault="0066798D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</w:t>
            </w:r>
            <w:r w:rsidRPr="000F3693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dził:</w:t>
            </w:r>
          </w:p>
          <w:p w14:paraId="108283BE" w14:textId="77777777" w:rsidR="000F3693" w:rsidRDefault="00EF3960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Janowski</w:t>
            </w:r>
          </w:p>
          <w:p w14:paraId="7A04BC3A" w14:textId="77777777" w:rsidR="000F3693" w:rsidRDefault="000F3693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Sekretarz Miasta</w:t>
            </w:r>
          </w:p>
        </w:tc>
        <w:tc>
          <w:tcPr>
            <w:tcW w:w="3532" w:type="dxa"/>
            <w:gridSpan w:val="2"/>
          </w:tcPr>
          <w:p w14:paraId="22B603B8" w14:textId="77777777" w:rsidR="004D0577" w:rsidRDefault="0066798D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Zatwierdził:</w:t>
            </w:r>
          </w:p>
          <w:p w14:paraId="3BB96D0E" w14:textId="77777777" w:rsidR="000F3693" w:rsidRDefault="00EF3960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Emilia Bury</w:t>
            </w:r>
          </w:p>
          <w:p w14:paraId="5399894D" w14:textId="77777777" w:rsidR="000F3693" w:rsidRDefault="000F3693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Burmistrz Białogardu</w:t>
            </w:r>
          </w:p>
        </w:tc>
      </w:tr>
    </w:tbl>
    <w:p w14:paraId="48E3E8C8" w14:textId="77777777" w:rsidR="009D4584" w:rsidRPr="004C6699" w:rsidRDefault="009D4584" w:rsidP="001D4F97">
      <w:pPr>
        <w:tabs>
          <w:tab w:val="left" w:pos="4536"/>
        </w:tabs>
        <w:spacing w:line="18" w:lineRule="atLeast"/>
        <w:rPr>
          <w:rFonts w:ascii="Times New Roman" w:hAnsi="Times New Roman" w:cs="Times New Roman"/>
          <w:sz w:val="20"/>
          <w:szCs w:val="20"/>
        </w:rPr>
      </w:pPr>
    </w:p>
    <w:sectPr w:rsidR="009D4584" w:rsidRPr="004C6699" w:rsidSect="0016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B9F1" w14:textId="77777777" w:rsidR="00A1063D" w:rsidRDefault="00A1063D" w:rsidP="009C4999">
      <w:pPr>
        <w:spacing w:after="0" w:line="240" w:lineRule="auto"/>
      </w:pPr>
      <w:r>
        <w:separator/>
      </w:r>
    </w:p>
  </w:endnote>
  <w:endnote w:type="continuationSeparator" w:id="0">
    <w:p w14:paraId="7B32BAAA" w14:textId="77777777" w:rsidR="00A1063D" w:rsidRDefault="00A1063D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62BD" w14:textId="77777777" w:rsidR="00A1063D" w:rsidRDefault="00A1063D" w:rsidP="009C4999">
      <w:pPr>
        <w:spacing w:after="0" w:line="240" w:lineRule="auto"/>
      </w:pPr>
      <w:r>
        <w:separator/>
      </w:r>
    </w:p>
  </w:footnote>
  <w:footnote w:type="continuationSeparator" w:id="0">
    <w:p w14:paraId="1E4AE935" w14:textId="77777777" w:rsidR="00A1063D" w:rsidRDefault="00A1063D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773"/>
    <w:multiLevelType w:val="hybridMultilevel"/>
    <w:tmpl w:val="088E790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70478"/>
    <w:multiLevelType w:val="hybridMultilevel"/>
    <w:tmpl w:val="2EB2C4C8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974375B"/>
    <w:multiLevelType w:val="hybridMultilevel"/>
    <w:tmpl w:val="C01C9AA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99A5A6C"/>
    <w:multiLevelType w:val="hybridMultilevel"/>
    <w:tmpl w:val="44C83F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7058D9"/>
    <w:multiLevelType w:val="hybridMultilevel"/>
    <w:tmpl w:val="81EE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CE9"/>
    <w:multiLevelType w:val="hybridMultilevel"/>
    <w:tmpl w:val="312478D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 w15:restartNumberingAfterBreak="0">
    <w:nsid w:val="305854DB"/>
    <w:multiLevelType w:val="hybridMultilevel"/>
    <w:tmpl w:val="540226D0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4791EA3"/>
    <w:multiLevelType w:val="hybridMultilevel"/>
    <w:tmpl w:val="0B88B57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4BE74E4"/>
    <w:multiLevelType w:val="hybridMultilevel"/>
    <w:tmpl w:val="D0B66E08"/>
    <w:lvl w:ilvl="0" w:tplc="B1441C0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B7290"/>
    <w:multiLevelType w:val="hybridMultilevel"/>
    <w:tmpl w:val="43069AF6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5B2F57DA"/>
    <w:multiLevelType w:val="hybridMultilevel"/>
    <w:tmpl w:val="0B7626F0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5E2503BD"/>
    <w:multiLevelType w:val="hybridMultilevel"/>
    <w:tmpl w:val="98628314"/>
    <w:lvl w:ilvl="0" w:tplc="B7A6F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D023EB"/>
    <w:multiLevelType w:val="hybridMultilevel"/>
    <w:tmpl w:val="600AF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66603"/>
    <w:multiLevelType w:val="hybridMultilevel"/>
    <w:tmpl w:val="7C7C0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6A3159"/>
    <w:multiLevelType w:val="hybridMultilevel"/>
    <w:tmpl w:val="DB96928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64"/>
    <w:rsid w:val="0008039E"/>
    <w:rsid w:val="00082CA5"/>
    <w:rsid w:val="000959AA"/>
    <w:rsid w:val="000E3546"/>
    <w:rsid w:val="000F3693"/>
    <w:rsid w:val="00142491"/>
    <w:rsid w:val="0016373A"/>
    <w:rsid w:val="001748DA"/>
    <w:rsid w:val="001956AE"/>
    <w:rsid w:val="001D4F97"/>
    <w:rsid w:val="001F74D6"/>
    <w:rsid w:val="00254B06"/>
    <w:rsid w:val="0027737A"/>
    <w:rsid w:val="002E74AD"/>
    <w:rsid w:val="002F2C43"/>
    <w:rsid w:val="00312960"/>
    <w:rsid w:val="00351AF6"/>
    <w:rsid w:val="00357396"/>
    <w:rsid w:val="00360033"/>
    <w:rsid w:val="00362643"/>
    <w:rsid w:val="00377A20"/>
    <w:rsid w:val="003828EA"/>
    <w:rsid w:val="00393335"/>
    <w:rsid w:val="003C212F"/>
    <w:rsid w:val="003C5AA8"/>
    <w:rsid w:val="003E0CD0"/>
    <w:rsid w:val="003E5888"/>
    <w:rsid w:val="003F40F2"/>
    <w:rsid w:val="0046370D"/>
    <w:rsid w:val="00471946"/>
    <w:rsid w:val="004C6699"/>
    <w:rsid w:val="004D0577"/>
    <w:rsid w:val="004D5E75"/>
    <w:rsid w:val="004D66D9"/>
    <w:rsid w:val="005070DB"/>
    <w:rsid w:val="0052221F"/>
    <w:rsid w:val="00525A72"/>
    <w:rsid w:val="00551409"/>
    <w:rsid w:val="00553213"/>
    <w:rsid w:val="005578EE"/>
    <w:rsid w:val="005760EB"/>
    <w:rsid w:val="005962B7"/>
    <w:rsid w:val="005E22AE"/>
    <w:rsid w:val="0060528E"/>
    <w:rsid w:val="00617AA7"/>
    <w:rsid w:val="006441CF"/>
    <w:rsid w:val="0065076C"/>
    <w:rsid w:val="0066798D"/>
    <w:rsid w:val="00672A3A"/>
    <w:rsid w:val="006C0082"/>
    <w:rsid w:val="007119F6"/>
    <w:rsid w:val="007368EF"/>
    <w:rsid w:val="00744EFA"/>
    <w:rsid w:val="007539E0"/>
    <w:rsid w:val="007640DD"/>
    <w:rsid w:val="0076614D"/>
    <w:rsid w:val="007816E8"/>
    <w:rsid w:val="007868B7"/>
    <w:rsid w:val="007B0C3C"/>
    <w:rsid w:val="007C1810"/>
    <w:rsid w:val="007D6A72"/>
    <w:rsid w:val="00802767"/>
    <w:rsid w:val="00833BD7"/>
    <w:rsid w:val="00840964"/>
    <w:rsid w:val="00886FFE"/>
    <w:rsid w:val="008A5D46"/>
    <w:rsid w:val="008E3114"/>
    <w:rsid w:val="008F5FE1"/>
    <w:rsid w:val="008F6A45"/>
    <w:rsid w:val="00901A1F"/>
    <w:rsid w:val="00910DA6"/>
    <w:rsid w:val="009511EE"/>
    <w:rsid w:val="00972226"/>
    <w:rsid w:val="00976DD6"/>
    <w:rsid w:val="009A2212"/>
    <w:rsid w:val="009C4999"/>
    <w:rsid w:val="009D4584"/>
    <w:rsid w:val="009D52E5"/>
    <w:rsid w:val="009E17EC"/>
    <w:rsid w:val="00A1063D"/>
    <w:rsid w:val="00A135F1"/>
    <w:rsid w:val="00A22AED"/>
    <w:rsid w:val="00A27604"/>
    <w:rsid w:val="00A37E6C"/>
    <w:rsid w:val="00A67EB9"/>
    <w:rsid w:val="00A97517"/>
    <w:rsid w:val="00AC3AB4"/>
    <w:rsid w:val="00AD1169"/>
    <w:rsid w:val="00AE7540"/>
    <w:rsid w:val="00B017F0"/>
    <w:rsid w:val="00B13A41"/>
    <w:rsid w:val="00B33828"/>
    <w:rsid w:val="00B35D85"/>
    <w:rsid w:val="00B408B9"/>
    <w:rsid w:val="00BB3F2F"/>
    <w:rsid w:val="00C11A4A"/>
    <w:rsid w:val="00C15F02"/>
    <w:rsid w:val="00C44EC9"/>
    <w:rsid w:val="00C45E96"/>
    <w:rsid w:val="00C75CB8"/>
    <w:rsid w:val="00C840D6"/>
    <w:rsid w:val="00C876FB"/>
    <w:rsid w:val="00CB5E60"/>
    <w:rsid w:val="00CC176B"/>
    <w:rsid w:val="00D345AA"/>
    <w:rsid w:val="00D363BD"/>
    <w:rsid w:val="00D858B4"/>
    <w:rsid w:val="00DA46F2"/>
    <w:rsid w:val="00DC1164"/>
    <w:rsid w:val="00DC7385"/>
    <w:rsid w:val="00DD3EFC"/>
    <w:rsid w:val="00DD5444"/>
    <w:rsid w:val="00DD6391"/>
    <w:rsid w:val="00DE42FD"/>
    <w:rsid w:val="00E02226"/>
    <w:rsid w:val="00E15A1E"/>
    <w:rsid w:val="00E160E5"/>
    <w:rsid w:val="00E53B15"/>
    <w:rsid w:val="00E76111"/>
    <w:rsid w:val="00E95AF3"/>
    <w:rsid w:val="00ED6B34"/>
    <w:rsid w:val="00EE3E64"/>
    <w:rsid w:val="00EF3960"/>
    <w:rsid w:val="00F3068E"/>
    <w:rsid w:val="00F50E1A"/>
    <w:rsid w:val="00FB3250"/>
    <w:rsid w:val="00FE0100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F8B2"/>
  <w15:docId w15:val="{5AA4FD39-71C7-4120-A08E-570E5CDE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0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1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7890-BC00-4B33-BD6F-9F8DEA26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69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Aleksandra Piskunowicz</cp:lastModifiedBy>
  <cp:revision>15</cp:revision>
  <cp:lastPrinted>2021-04-15T07:24:00Z</cp:lastPrinted>
  <dcterms:created xsi:type="dcterms:W3CDTF">2021-04-13T10:06:00Z</dcterms:created>
  <dcterms:modified xsi:type="dcterms:W3CDTF">2021-04-16T07:27:00Z</dcterms:modified>
</cp:coreProperties>
</file>