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7"/>
        <w:gridCol w:w="1525"/>
        <w:gridCol w:w="3532"/>
        <w:gridCol w:w="1533"/>
        <w:gridCol w:w="1999"/>
        <w:gridCol w:w="10"/>
      </w:tblGrid>
      <w:tr w:rsidR="009D4584" w14:paraId="495A52E5" w14:textId="77777777" w:rsidTr="001C428F">
        <w:trPr>
          <w:trHeight w:hRule="exact" w:val="850"/>
          <w:jc w:val="center"/>
        </w:trPr>
        <w:tc>
          <w:tcPr>
            <w:tcW w:w="10606" w:type="dxa"/>
            <w:gridSpan w:val="6"/>
            <w:vAlign w:val="center"/>
          </w:tcPr>
          <w:p w14:paraId="42A483E0" w14:textId="77777777" w:rsidR="009D4584" w:rsidRDefault="00FB3250" w:rsidP="00FB3250">
            <w:pPr>
              <w:spacing w:after="60" w:line="18" w:lineRule="atLeast"/>
              <w:ind w:left="1276" w:right="119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662821" wp14:editId="6C1E7445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-125730</wp:posOffset>
                  </wp:positionV>
                  <wp:extent cx="1673225" cy="786130"/>
                  <wp:effectExtent l="0" t="0" r="0" b="0"/>
                  <wp:wrapNone/>
                  <wp:docPr id="2" name="Obraz 2" descr="C:\Users\UMB\AppData\Local\Microsoft\Windows\INetCache\Content.Word\Bialogard_logo podstawowe_kwad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MB\AppData\Local\Microsoft\Windows\INetCache\Content.Word\Bialogard_logo podstawowe_kwad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699">
              <w:rPr>
                <w:rFonts w:ascii="Times New Roman" w:hAnsi="Times New Roman" w:cs="Times New Roman"/>
                <w:b/>
              </w:rPr>
              <w:t>URZĄD MIASTA BIAŁOGARD</w:t>
            </w:r>
          </w:p>
          <w:p w14:paraId="3C63F7F3" w14:textId="77777777" w:rsidR="004C6699" w:rsidRDefault="004C6699" w:rsidP="00FB3250">
            <w:pPr>
              <w:spacing w:after="60" w:line="18" w:lineRule="atLeast"/>
              <w:ind w:left="1276" w:right="11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ul. 1 Maja 18, 78-200 Białogard</w:t>
            </w:r>
          </w:p>
          <w:p w14:paraId="622BFB5E" w14:textId="7C014C61" w:rsidR="004C6699" w:rsidRPr="004C6699" w:rsidRDefault="009511EE" w:rsidP="00FB3250">
            <w:pPr>
              <w:spacing w:after="60" w:line="18" w:lineRule="atLeast"/>
              <w:ind w:left="1276" w:right="11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tel.</w:t>
            </w:r>
            <w:r w:rsidR="00FB3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(94) 3579 23</w:t>
            </w:r>
            <w:r w:rsidR="00EF50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C573A09" w14:textId="77777777" w:rsidR="009D4584" w:rsidRDefault="009D4584" w:rsidP="004D0577">
            <w:pPr>
              <w:spacing w:after="60" w:line="18" w:lineRule="atLeast"/>
              <w:ind w:right="1191"/>
              <w:jc w:val="center"/>
            </w:pPr>
          </w:p>
        </w:tc>
      </w:tr>
      <w:tr w:rsidR="00D363BD" w14:paraId="25363072" w14:textId="77777777" w:rsidTr="001C428F">
        <w:trPr>
          <w:trHeight w:val="614"/>
          <w:jc w:val="center"/>
        </w:trPr>
        <w:tc>
          <w:tcPr>
            <w:tcW w:w="2007" w:type="dxa"/>
            <w:vMerge w:val="restart"/>
            <w:shd w:val="clear" w:color="auto" w:fill="C6D9F1" w:themeFill="text2" w:themeFillTint="33"/>
            <w:vAlign w:val="center"/>
          </w:tcPr>
          <w:p w14:paraId="292AFD0D" w14:textId="1DA7D419" w:rsidR="00D363BD" w:rsidRPr="00AE7540" w:rsidRDefault="00FB3250" w:rsidP="004D0577">
            <w:pPr>
              <w:spacing w:after="12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KSP 0</w:t>
            </w:r>
            <w:r w:rsidR="00A22AED">
              <w:rPr>
                <w:rFonts w:ascii="Times New Roman" w:hAnsi="Times New Roman" w:cs="Times New Roman"/>
                <w:b/>
              </w:rPr>
              <w:t>8</w:t>
            </w:r>
            <w:r w:rsidR="006679BE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590" w:type="dxa"/>
            <w:gridSpan w:val="3"/>
            <w:vMerge w:val="restart"/>
            <w:vAlign w:val="center"/>
          </w:tcPr>
          <w:p w14:paraId="713A97BD" w14:textId="77777777" w:rsidR="00FB3250" w:rsidRPr="00FB3250" w:rsidRDefault="00FB3250" w:rsidP="00FB3250">
            <w:pPr>
              <w:spacing w:after="120" w:line="18" w:lineRule="atLeast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FDC1A74" w14:textId="77777777" w:rsidR="00D363BD" w:rsidRPr="00C876FB" w:rsidRDefault="00D363BD" w:rsidP="00FB3250">
            <w:pPr>
              <w:spacing w:after="12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876FB">
              <w:rPr>
                <w:rFonts w:ascii="Times New Roman" w:hAnsi="Times New Roman" w:cs="Times New Roman"/>
                <w:b/>
              </w:rPr>
              <w:t xml:space="preserve">KARTA </w:t>
            </w:r>
            <w:r w:rsidR="009511EE">
              <w:rPr>
                <w:rFonts w:ascii="Times New Roman" w:hAnsi="Times New Roman" w:cs="Times New Roman"/>
                <w:b/>
              </w:rPr>
              <w:t>INFORMACYJNA</w:t>
            </w:r>
          </w:p>
          <w:p w14:paraId="072DDCE4" w14:textId="4AA5C78F" w:rsidR="00A22AED" w:rsidRDefault="00A22AED" w:rsidP="00A22A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WNIOSEK </w:t>
            </w:r>
            <w:r w:rsidR="001A008A">
              <w:rPr>
                <w:rFonts w:ascii="Times New Roman" w:hAnsi="Times New Roman" w:cs="Times New Roman"/>
                <w:b/>
              </w:rPr>
              <w:t>W</w:t>
            </w:r>
            <w:r w:rsidR="00EF50A5">
              <w:rPr>
                <w:rFonts w:ascii="Times New Roman" w:hAnsi="Times New Roman" w:cs="Times New Roman"/>
                <w:b/>
              </w:rPr>
              <w:t xml:space="preserve"> </w:t>
            </w:r>
            <w:r w:rsidR="001A008A">
              <w:rPr>
                <w:rFonts w:ascii="Times New Roman" w:hAnsi="Times New Roman" w:cs="Times New Roman"/>
                <w:b/>
              </w:rPr>
              <w:t>SPRAWIE PRZYSTĄPIENIA DO PROGRAMU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9EFCA73" w14:textId="073AD141" w:rsidR="00FB3250" w:rsidRPr="000F3693" w:rsidRDefault="00A22AED" w:rsidP="00A22A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„BIAŁOGARDZK</w:t>
            </w:r>
            <w:r w:rsidR="001A008A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KART</w:t>
            </w:r>
            <w:r w:rsidR="001A008A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DUŻEJ RODZINY”</w:t>
            </w:r>
          </w:p>
        </w:tc>
        <w:tc>
          <w:tcPr>
            <w:tcW w:w="2009" w:type="dxa"/>
            <w:gridSpan w:val="2"/>
            <w:vAlign w:val="center"/>
          </w:tcPr>
          <w:p w14:paraId="2F3696CA" w14:textId="77777777" w:rsidR="001956AE" w:rsidRDefault="001956AE" w:rsidP="001956AE">
            <w:pPr>
              <w:spacing w:after="120"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Obowiązuje od </w:t>
            </w:r>
          </w:p>
          <w:p w14:paraId="5C438445" w14:textId="5988E850" w:rsidR="00D363BD" w:rsidRPr="00EE3E64" w:rsidRDefault="006679BE" w:rsidP="002E74AD">
            <w:pPr>
              <w:spacing w:after="120" w:line="18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1956AE">
              <w:rPr>
                <w:b/>
                <w:sz w:val="16"/>
                <w:szCs w:val="16"/>
              </w:rPr>
              <w:t>-</w:t>
            </w:r>
            <w:r w:rsidR="001F74D6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4</w:t>
            </w:r>
            <w:r w:rsidR="001956AE">
              <w:rPr>
                <w:b/>
                <w:sz w:val="16"/>
                <w:szCs w:val="16"/>
              </w:rPr>
              <w:t>-20</w:t>
            </w:r>
            <w:r w:rsidR="001F74D6">
              <w:rPr>
                <w:b/>
                <w:sz w:val="16"/>
                <w:szCs w:val="16"/>
              </w:rPr>
              <w:t>21</w:t>
            </w:r>
          </w:p>
        </w:tc>
      </w:tr>
      <w:tr w:rsidR="00D363BD" w14:paraId="18235715" w14:textId="77777777" w:rsidTr="001C428F">
        <w:trPr>
          <w:trHeight w:val="645"/>
          <w:jc w:val="center"/>
        </w:trPr>
        <w:tc>
          <w:tcPr>
            <w:tcW w:w="2007" w:type="dxa"/>
            <w:vMerge/>
            <w:shd w:val="clear" w:color="auto" w:fill="C6D9F1" w:themeFill="text2" w:themeFillTint="33"/>
            <w:vAlign w:val="center"/>
          </w:tcPr>
          <w:p w14:paraId="2AED560A" w14:textId="77777777" w:rsidR="00D363BD" w:rsidRDefault="00D363BD" w:rsidP="004D0577">
            <w:pPr>
              <w:spacing w:after="120" w:line="18" w:lineRule="atLeast"/>
              <w:jc w:val="center"/>
            </w:pPr>
          </w:p>
        </w:tc>
        <w:tc>
          <w:tcPr>
            <w:tcW w:w="6590" w:type="dxa"/>
            <w:gridSpan w:val="3"/>
            <w:vMerge/>
            <w:vAlign w:val="center"/>
          </w:tcPr>
          <w:p w14:paraId="6E0A8231" w14:textId="77777777" w:rsidR="00D363BD" w:rsidRPr="00C876FB" w:rsidRDefault="00D363BD" w:rsidP="004D0577">
            <w:pPr>
              <w:spacing w:after="120" w:line="18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  <w:gridSpan w:val="2"/>
            <w:vAlign w:val="center"/>
          </w:tcPr>
          <w:p w14:paraId="2431735C" w14:textId="77777777" w:rsidR="00D363BD" w:rsidRPr="00EE3E64" w:rsidRDefault="00EE3E64" w:rsidP="004D0577">
            <w:pPr>
              <w:spacing w:after="120"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Wersja 1</w:t>
            </w:r>
          </w:p>
        </w:tc>
      </w:tr>
      <w:tr w:rsidR="004D0577" w14:paraId="06D3F857" w14:textId="77777777" w:rsidTr="001C428F">
        <w:trPr>
          <w:trHeight w:val="11520"/>
          <w:jc w:val="center"/>
        </w:trPr>
        <w:tc>
          <w:tcPr>
            <w:tcW w:w="10606" w:type="dxa"/>
            <w:gridSpan w:val="6"/>
          </w:tcPr>
          <w:p w14:paraId="1ED07F1F" w14:textId="77777777" w:rsidR="004D0577" w:rsidRDefault="004D0577" w:rsidP="0066798D">
            <w:pPr>
              <w:tabs>
                <w:tab w:val="left" w:pos="4536"/>
              </w:tabs>
              <w:spacing w:line="18" w:lineRule="atLeast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98E78" w14:textId="77777777" w:rsidR="0066798D" w:rsidRPr="00C44EC9" w:rsidRDefault="000F3693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PODSTAWA PRAWNA</w:t>
            </w:r>
          </w:p>
          <w:p w14:paraId="66CB7300" w14:textId="4E5A03ED" w:rsidR="007868B7" w:rsidRPr="007868B7" w:rsidRDefault="00254B06" w:rsidP="002E74AD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jc w:val="both"/>
              <w:rPr>
                <w:rFonts w:ascii="Times New Roman" w:hAnsi="Times New Roman" w:cs="Times New Roman"/>
                <w:b/>
              </w:rPr>
            </w:pPr>
            <w:r w:rsidRPr="00A63BED">
              <w:rPr>
                <w:rFonts w:ascii="Times New Roman" w:hAnsi="Times New Roman" w:cs="Times New Roman"/>
              </w:rPr>
              <w:t xml:space="preserve">Ustawa z dnia </w:t>
            </w:r>
            <w:r w:rsidR="00A22AED">
              <w:rPr>
                <w:rFonts w:ascii="Times New Roman" w:hAnsi="Times New Roman" w:cs="Times New Roman"/>
              </w:rPr>
              <w:t>5</w:t>
            </w:r>
            <w:r w:rsidRPr="00A63BED">
              <w:rPr>
                <w:rFonts w:ascii="Times New Roman" w:hAnsi="Times New Roman" w:cs="Times New Roman"/>
              </w:rPr>
              <w:t xml:space="preserve"> </w:t>
            </w:r>
            <w:r w:rsidR="00A22AED">
              <w:rPr>
                <w:rFonts w:ascii="Times New Roman" w:hAnsi="Times New Roman" w:cs="Times New Roman"/>
              </w:rPr>
              <w:t>grudnia 2014</w:t>
            </w:r>
            <w:r w:rsidRPr="00A63BED">
              <w:rPr>
                <w:rFonts w:ascii="Times New Roman" w:hAnsi="Times New Roman" w:cs="Times New Roman"/>
              </w:rPr>
              <w:t xml:space="preserve"> r. o </w:t>
            </w:r>
            <w:r w:rsidR="00A22AED">
              <w:rPr>
                <w:rFonts w:ascii="Times New Roman" w:hAnsi="Times New Roman" w:cs="Times New Roman"/>
              </w:rPr>
              <w:t>Karcie Dużej Rodziny</w:t>
            </w:r>
            <w:r w:rsidRPr="00A63BED">
              <w:rPr>
                <w:rFonts w:ascii="Times New Roman" w:hAnsi="Times New Roman" w:cs="Times New Roman"/>
              </w:rPr>
              <w:t xml:space="preserve"> (Dz. U. z 20</w:t>
            </w:r>
            <w:r>
              <w:rPr>
                <w:rFonts w:ascii="Times New Roman" w:hAnsi="Times New Roman" w:cs="Times New Roman"/>
              </w:rPr>
              <w:t>20</w:t>
            </w:r>
            <w:r w:rsidRPr="00A63BED">
              <w:rPr>
                <w:rFonts w:ascii="Times New Roman" w:hAnsi="Times New Roman" w:cs="Times New Roman"/>
              </w:rPr>
              <w:t xml:space="preserve"> r. poz. </w:t>
            </w:r>
            <w:r w:rsidR="00A22AED">
              <w:rPr>
                <w:rFonts w:ascii="Times New Roman" w:hAnsi="Times New Roman" w:cs="Times New Roman"/>
              </w:rPr>
              <w:t xml:space="preserve">1348 </w:t>
            </w:r>
            <w:r w:rsidRPr="00A63BED">
              <w:rPr>
                <w:rFonts w:ascii="Times New Roman" w:hAnsi="Times New Roman" w:cs="Times New Roman"/>
              </w:rPr>
              <w:t>z późn. zm.)</w:t>
            </w:r>
            <w:r>
              <w:rPr>
                <w:rFonts w:ascii="Times New Roman" w:hAnsi="Times New Roman" w:cs="Times New Roman"/>
              </w:rPr>
              <w:t xml:space="preserve"> oraz u</w:t>
            </w:r>
            <w:r w:rsidR="00A67EB9">
              <w:rPr>
                <w:rFonts w:ascii="Times New Roman" w:hAnsi="Times New Roman" w:cs="Times New Roman"/>
              </w:rPr>
              <w:t xml:space="preserve">chwała Nr </w:t>
            </w:r>
            <w:r w:rsidR="003C212F">
              <w:rPr>
                <w:rFonts w:ascii="Times New Roman" w:hAnsi="Times New Roman" w:cs="Times New Roman"/>
              </w:rPr>
              <w:t>XX</w:t>
            </w:r>
            <w:r w:rsidR="00A67EB9">
              <w:rPr>
                <w:rFonts w:ascii="Times New Roman" w:hAnsi="Times New Roman" w:cs="Times New Roman"/>
              </w:rPr>
              <w:t>X/</w:t>
            </w:r>
            <w:r w:rsidR="003C212F">
              <w:rPr>
                <w:rFonts w:ascii="Times New Roman" w:hAnsi="Times New Roman" w:cs="Times New Roman"/>
              </w:rPr>
              <w:t>2</w:t>
            </w:r>
            <w:r w:rsidR="00A22AED">
              <w:rPr>
                <w:rFonts w:ascii="Times New Roman" w:hAnsi="Times New Roman" w:cs="Times New Roman"/>
              </w:rPr>
              <w:t>32</w:t>
            </w:r>
            <w:r w:rsidR="00A67EB9">
              <w:rPr>
                <w:rFonts w:ascii="Times New Roman" w:hAnsi="Times New Roman" w:cs="Times New Roman"/>
              </w:rPr>
              <w:t>/</w:t>
            </w:r>
            <w:r w:rsidR="003C212F">
              <w:rPr>
                <w:rFonts w:ascii="Times New Roman" w:hAnsi="Times New Roman" w:cs="Times New Roman"/>
              </w:rPr>
              <w:t>20</w:t>
            </w:r>
            <w:r w:rsidR="00A22AED">
              <w:rPr>
                <w:rFonts w:ascii="Times New Roman" w:hAnsi="Times New Roman" w:cs="Times New Roman"/>
              </w:rPr>
              <w:t>21</w:t>
            </w:r>
            <w:r w:rsidR="00A67EB9">
              <w:rPr>
                <w:rFonts w:ascii="Times New Roman" w:hAnsi="Times New Roman" w:cs="Times New Roman"/>
              </w:rPr>
              <w:t xml:space="preserve"> R</w:t>
            </w:r>
            <w:r w:rsidR="007868B7" w:rsidRPr="007868B7">
              <w:rPr>
                <w:rFonts w:ascii="Times New Roman" w:hAnsi="Times New Roman" w:cs="Times New Roman"/>
              </w:rPr>
              <w:t xml:space="preserve">ady Miejskiej Białogardu z dnia </w:t>
            </w:r>
            <w:r w:rsidR="00A22AED">
              <w:rPr>
                <w:rFonts w:ascii="Times New Roman" w:hAnsi="Times New Roman" w:cs="Times New Roman"/>
              </w:rPr>
              <w:t>17</w:t>
            </w:r>
            <w:r w:rsidR="007868B7" w:rsidRPr="007868B7">
              <w:rPr>
                <w:rFonts w:ascii="Times New Roman" w:hAnsi="Times New Roman" w:cs="Times New Roman"/>
              </w:rPr>
              <w:t xml:space="preserve"> </w:t>
            </w:r>
            <w:r w:rsidR="00A22AED">
              <w:rPr>
                <w:rFonts w:ascii="Times New Roman" w:hAnsi="Times New Roman" w:cs="Times New Roman"/>
              </w:rPr>
              <w:t>lutego</w:t>
            </w:r>
            <w:r w:rsidR="007868B7" w:rsidRPr="007868B7">
              <w:rPr>
                <w:rFonts w:ascii="Times New Roman" w:hAnsi="Times New Roman" w:cs="Times New Roman"/>
              </w:rPr>
              <w:t xml:space="preserve"> 20</w:t>
            </w:r>
            <w:r w:rsidR="00A22AED">
              <w:rPr>
                <w:rFonts w:ascii="Times New Roman" w:hAnsi="Times New Roman" w:cs="Times New Roman"/>
              </w:rPr>
              <w:t>21</w:t>
            </w:r>
            <w:r w:rsidR="007868B7" w:rsidRPr="007868B7">
              <w:rPr>
                <w:rFonts w:ascii="Times New Roman" w:hAnsi="Times New Roman" w:cs="Times New Roman"/>
              </w:rPr>
              <w:t xml:space="preserve"> r. w sprawie </w:t>
            </w:r>
            <w:r w:rsidR="00A22AED">
              <w:rPr>
                <w:rFonts w:ascii="Times New Roman" w:hAnsi="Times New Roman" w:cs="Times New Roman"/>
              </w:rPr>
              <w:t>Programu „Białogardzka Karta Dużej Rodziny”</w:t>
            </w:r>
            <w:r w:rsidR="00362643">
              <w:rPr>
                <w:rFonts w:ascii="Times New Roman" w:hAnsi="Times New Roman" w:cs="Times New Roman"/>
              </w:rPr>
              <w:t xml:space="preserve"> (Dz. Urz. Woj. Zachodniopomorskiego poz. 11</w:t>
            </w:r>
            <w:r w:rsidR="00A22AED">
              <w:rPr>
                <w:rFonts w:ascii="Times New Roman" w:hAnsi="Times New Roman" w:cs="Times New Roman"/>
              </w:rPr>
              <w:t>51</w:t>
            </w:r>
            <w:r w:rsidR="00362643">
              <w:rPr>
                <w:rFonts w:ascii="Times New Roman" w:hAnsi="Times New Roman" w:cs="Times New Roman"/>
              </w:rPr>
              <w:t xml:space="preserve">). </w:t>
            </w:r>
          </w:p>
          <w:p w14:paraId="2607A5F0" w14:textId="77777777" w:rsidR="00E02226" w:rsidRPr="007868B7" w:rsidRDefault="00E02226" w:rsidP="00E02226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jc w:val="both"/>
              <w:rPr>
                <w:rFonts w:ascii="Times New Roman" w:hAnsi="Times New Roman" w:cs="Times New Roman"/>
                <w:b/>
              </w:rPr>
            </w:pPr>
          </w:p>
          <w:p w14:paraId="0E75A0FD" w14:textId="77777777" w:rsidR="00351AF6" w:rsidRDefault="00351AF6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C9">
              <w:rPr>
                <w:rFonts w:ascii="Times New Roman" w:hAnsi="Times New Roman" w:cs="Times New Roman"/>
                <w:b/>
              </w:rPr>
              <w:t>WYMAGANE DOKUMENTY</w:t>
            </w:r>
          </w:p>
          <w:p w14:paraId="51ADB13F" w14:textId="77777777" w:rsidR="00351AF6" w:rsidRDefault="000F3693" w:rsidP="00351AF6">
            <w:pPr>
              <w:pStyle w:val="Akapitzlist"/>
              <w:numPr>
                <w:ilvl w:val="0"/>
                <w:numId w:val="6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Formularz</w:t>
            </w:r>
          </w:p>
          <w:p w14:paraId="0F75A597" w14:textId="3063F476" w:rsidR="00D858B4" w:rsidRDefault="00D858B4" w:rsidP="002E74AD">
            <w:pPr>
              <w:pStyle w:val="Akapitzlist"/>
              <w:tabs>
                <w:tab w:val="left" w:pos="4536"/>
              </w:tabs>
              <w:spacing w:line="18" w:lineRule="atLeast"/>
              <w:ind w:left="178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858B4">
              <w:rPr>
                <w:rFonts w:ascii="Times New Roman" w:hAnsi="Times New Roman" w:cs="Times New Roman"/>
              </w:rPr>
              <w:t xml:space="preserve">Wniosek </w:t>
            </w:r>
            <w:r w:rsidR="001A008A">
              <w:rPr>
                <w:rFonts w:ascii="Times New Roman" w:hAnsi="Times New Roman" w:cs="Times New Roman"/>
              </w:rPr>
              <w:t>w sprawie przystąpienia do Programu</w:t>
            </w:r>
            <w:r w:rsidR="00A22AED">
              <w:rPr>
                <w:rFonts w:ascii="Times New Roman" w:hAnsi="Times New Roman" w:cs="Times New Roman"/>
              </w:rPr>
              <w:t xml:space="preserve"> ”Białogardz</w:t>
            </w:r>
            <w:r w:rsidR="001A008A">
              <w:rPr>
                <w:rFonts w:ascii="Times New Roman" w:hAnsi="Times New Roman" w:cs="Times New Roman"/>
              </w:rPr>
              <w:t>ka</w:t>
            </w:r>
            <w:r w:rsidR="00A22AED">
              <w:rPr>
                <w:rFonts w:ascii="Times New Roman" w:hAnsi="Times New Roman" w:cs="Times New Roman"/>
              </w:rPr>
              <w:t xml:space="preserve"> Kart</w:t>
            </w:r>
            <w:r w:rsidR="001A008A">
              <w:rPr>
                <w:rFonts w:ascii="Times New Roman" w:hAnsi="Times New Roman" w:cs="Times New Roman"/>
              </w:rPr>
              <w:t>a</w:t>
            </w:r>
            <w:r w:rsidR="00A22AED">
              <w:rPr>
                <w:rFonts w:ascii="Times New Roman" w:hAnsi="Times New Roman" w:cs="Times New Roman"/>
              </w:rPr>
              <w:t xml:space="preserve"> Dużej Rodziny”</w:t>
            </w:r>
            <w:r w:rsidR="001A00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FE0100">
              <w:rPr>
                <w:rFonts w:ascii="Times New Roman" w:hAnsi="Times New Roman" w:cs="Times New Roman"/>
                <w:b/>
                <w:i/>
              </w:rPr>
              <w:t xml:space="preserve">druk </w:t>
            </w:r>
            <w:r w:rsidR="00EF3960">
              <w:rPr>
                <w:rFonts w:ascii="Times New Roman" w:hAnsi="Times New Roman" w:cs="Times New Roman"/>
                <w:b/>
                <w:i/>
              </w:rPr>
              <w:t>KSP 0</w:t>
            </w:r>
            <w:r w:rsidR="00A22AED">
              <w:rPr>
                <w:rFonts w:ascii="Times New Roman" w:hAnsi="Times New Roman" w:cs="Times New Roman"/>
                <w:b/>
                <w:i/>
              </w:rPr>
              <w:t>8</w:t>
            </w:r>
            <w:r w:rsidR="006679BE">
              <w:rPr>
                <w:rFonts w:ascii="Times New Roman" w:hAnsi="Times New Roman" w:cs="Times New Roman"/>
                <w:b/>
                <w:i/>
              </w:rPr>
              <w:t>B</w:t>
            </w:r>
            <w:r w:rsidR="00EF3960">
              <w:rPr>
                <w:rFonts w:ascii="Times New Roman" w:hAnsi="Times New Roman" w:cs="Times New Roman"/>
                <w:b/>
                <w:i/>
              </w:rPr>
              <w:t>.</w:t>
            </w:r>
          </w:p>
          <w:p w14:paraId="2F5E5451" w14:textId="77777777" w:rsidR="00D858B4" w:rsidRPr="00D858B4" w:rsidRDefault="00D858B4" w:rsidP="00D858B4">
            <w:pPr>
              <w:pStyle w:val="Akapitzlist"/>
              <w:tabs>
                <w:tab w:val="left" w:pos="4536"/>
              </w:tabs>
              <w:spacing w:line="18" w:lineRule="atLeast"/>
              <w:ind w:left="1788"/>
              <w:rPr>
                <w:rFonts w:ascii="Times New Roman" w:hAnsi="Times New Roman" w:cs="Times New Roman"/>
              </w:rPr>
            </w:pPr>
          </w:p>
          <w:p w14:paraId="50D585AF" w14:textId="77777777" w:rsidR="00351AF6" w:rsidRDefault="000F3693" w:rsidP="00351AF6">
            <w:pPr>
              <w:pStyle w:val="Akapitzlist"/>
              <w:numPr>
                <w:ilvl w:val="0"/>
                <w:numId w:val="6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Załączniki</w:t>
            </w:r>
          </w:p>
          <w:p w14:paraId="2A7677BF" w14:textId="3BFD24CA" w:rsidR="00DD5444" w:rsidRDefault="001F74D6" w:rsidP="002E74AD">
            <w:pPr>
              <w:pStyle w:val="Akapitzlist"/>
              <w:tabs>
                <w:tab w:val="left" w:pos="4536"/>
              </w:tabs>
              <w:spacing w:line="18" w:lineRule="atLeast"/>
              <w:ind w:left="178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Brak.</w:t>
            </w:r>
          </w:p>
          <w:p w14:paraId="1DDCA6D1" w14:textId="77777777" w:rsidR="00E02226" w:rsidRPr="0027737A" w:rsidRDefault="00E02226" w:rsidP="00E02226">
            <w:pPr>
              <w:pStyle w:val="Akapitzlist"/>
              <w:tabs>
                <w:tab w:val="left" w:pos="4536"/>
              </w:tabs>
              <w:spacing w:line="18" w:lineRule="atLeast"/>
              <w:ind w:left="2508"/>
              <w:rPr>
                <w:rFonts w:ascii="Times New Roman" w:hAnsi="Times New Roman" w:cs="Times New Roman"/>
                <w:b/>
              </w:rPr>
            </w:pPr>
          </w:p>
          <w:p w14:paraId="34F85DE4" w14:textId="5479B660" w:rsidR="00C840D6" w:rsidRDefault="00351AF6" w:rsidP="00DD5444">
            <w:pPr>
              <w:pStyle w:val="Akapitzlist"/>
              <w:numPr>
                <w:ilvl w:val="0"/>
                <w:numId w:val="6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 w:rsidRPr="00C44EC9">
              <w:rPr>
                <w:rFonts w:ascii="Times New Roman" w:hAnsi="Times New Roman" w:cs="Times New Roman"/>
                <w:b/>
              </w:rPr>
              <w:t>Do wglądu</w:t>
            </w:r>
          </w:p>
          <w:p w14:paraId="5C565984" w14:textId="376C0928" w:rsidR="001F74D6" w:rsidRPr="001F74D6" w:rsidRDefault="001A008A" w:rsidP="001F74D6">
            <w:pPr>
              <w:pStyle w:val="Akapitzlist"/>
              <w:tabs>
                <w:tab w:val="left" w:pos="4536"/>
              </w:tabs>
              <w:spacing w:line="18" w:lineRule="atLeast"/>
              <w:ind w:left="178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Brak</w:t>
            </w:r>
          </w:p>
          <w:p w14:paraId="4DBBFC70" w14:textId="77777777" w:rsidR="00351AF6" w:rsidRPr="00C44EC9" w:rsidRDefault="000F3693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OPŁATY</w:t>
            </w:r>
          </w:p>
          <w:p w14:paraId="3FD03100" w14:textId="77777777" w:rsidR="00C840D6" w:rsidRPr="00C44EC9" w:rsidRDefault="000F3693" w:rsidP="00C840D6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 w:rsidRPr="00C44EC9">
              <w:rPr>
                <w:rFonts w:ascii="Times New Roman" w:hAnsi="Times New Roman" w:cs="Times New Roman"/>
              </w:rPr>
              <w:t>Brak</w:t>
            </w:r>
          </w:p>
          <w:p w14:paraId="30F49E73" w14:textId="77777777" w:rsidR="00D858B4" w:rsidRPr="00C44EC9" w:rsidRDefault="00D858B4" w:rsidP="00D858B4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  <w:b/>
              </w:rPr>
            </w:pPr>
          </w:p>
          <w:p w14:paraId="336F6643" w14:textId="77777777" w:rsidR="00D858B4" w:rsidRPr="00C44EC9" w:rsidRDefault="00D858B4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 w:rsidRPr="00C44EC9">
              <w:rPr>
                <w:rFonts w:ascii="Times New Roman" w:hAnsi="Times New Roman" w:cs="Times New Roman"/>
                <w:b/>
              </w:rPr>
              <w:t xml:space="preserve">TERMIN </w:t>
            </w:r>
            <w:r w:rsidR="000F3693">
              <w:rPr>
                <w:rFonts w:ascii="Times New Roman" w:hAnsi="Times New Roman" w:cs="Times New Roman"/>
                <w:b/>
              </w:rPr>
              <w:t>ZAŁATWIENIA SPRAWY</w:t>
            </w:r>
          </w:p>
          <w:p w14:paraId="53B2F2ED" w14:textId="6D08D485" w:rsidR="00D858B4" w:rsidRPr="00C44EC9" w:rsidRDefault="001F74D6" w:rsidP="00D858B4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Jeden miesiąc od dnia złożenia kompletnego wniosku.</w:t>
            </w:r>
          </w:p>
          <w:p w14:paraId="131E5F18" w14:textId="77777777" w:rsidR="00DA46F2" w:rsidRPr="00C44EC9" w:rsidRDefault="00DA46F2" w:rsidP="00DA46F2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</w:p>
          <w:p w14:paraId="0F32CBE7" w14:textId="77777777" w:rsidR="00351AF6" w:rsidRPr="00C44EC9" w:rsidRDefault="00351AF6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 w:rsidRPr="00C44EC9">
              <w:rPr>
                <w:rFonts w:ascii="Times New Roman" w:hAnsi="Times New Roman" w:cs="Times New Roman"/>
                <w:b/>
              </w:rPr>
              <w:t>D</w:t>
            </w:r>
            <w:r w:rsidR="000F3693">
              <w:rPr>
                <w:rFonts w:ascii="Times New Roman" w:hAnsi="Times New Roman" w:cs="Times New Roman"/>
                <w:b/>
              </w:rPr>
              <w:t>OKUMENTY UZYSKIWANE PRZEZ URZĄD</w:t>
            </w:r>
          </w:p>
          <w:p w14:paraId="2AC50887" w14:textId="77777777" w:rsidR="00DA46F2" w:rsidRDefault="000F3693" w:rsidP="00DA46F2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 w:rsidRPr="00C44EC9">
              <w:rPr>
                <w:rFonts w:ascii="Times New Roman" w:hAnsi="Times New Roman" w:cs="Times New Roman"/>
              </w:rPr>
              <w:t>Brak</w:t>
            </w:r>
          </w:p>
          <w:p w14:paraId="63E4F1F1" w14:textId="77777777" w:rsidR="000F3693" w:rsidRPr="00C44EC9" w:rsidRDefault="000F3693" w:rsidP="00DA46F2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</w:p>
          <w:p w14:paraId="61228EA7" w14:textId="77777777" w:rsidR="0027737A" w:rsidRPr="00C44EC9" w:rsidRDefault="000F3693" w:rsidP="000F3693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before="240"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ZŁOŻENIA DOKUMENTÓW</w:t>
            </w:r>
          </w:p>
          <w:p w14:paraId="05C79049" w14:textId="77777777" w:rsidR="00F3068E" w:rsidRDefault="00F3068E" w:rsidP="00F3068E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 w:rsidRPr="00C44EC9">
              <w:rPr>
                <w:rFonts w:ascii="Times New Roman" w:hAnsi="Times New Roman" w:cs="Times New Roman"/>
              </w:rPr>
              <w:t>Biuro Obsługi Interesanta</w:t>
            </w:r>
          </w:p>
          <w:p w14:paraId="53F6FE69" w14:textId="77777777" w:rsidR="0046370D" w:rsidRDefault="0046370D" w:rsidP="00F3068E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</w:p>
          <w:p w14:paraId="458ADD55" w14:textId="77777777" w:rsidR="0046370D" w:rsidRPr="0046370D" w:rsidRDefault="0046370D" w:rsidP="0046370D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</w:rPr>
            </w:pPr>
            <w:r w:rsidRPr="0046370D">
              <w:rPr>
                <w:rFonts w:ascii="Times New Roman" w:hAnsi="Times New Roman"/>
                <w:b/>
              </w:rPr>
              <w:t>ZŁOŻENIE WNIOSKU DROGĄ ELEKTRONICZNĄ</w:t>
            </w:r>
          </w:p>
          <w:p w14:paraId="7B59E1E3" w14:textId="77777777" w:rsidR="00DA46F2" w:rsidRPr="0046370D" w:rsidRDefault="0046370D" w:rsidP="0046370D">
            <w:pPr>
              <w:tabs>
                <w:tab w:val="left" w:pos="4536"/>
              </w:tabs>
              <w:spacing w:after="0" w:line="480" w:lineRule="auto"/>
              <w:ind w:left="1068"/>
              <w:jc w:val="both"/>
              <w:rPr>
                <w:rFonts w:ascii="Times New Roman" w:hAnsi="Times New Roman"/>
              </w:rPr>
            </w:pPr>
            <w:r w:rsidRPr="0046370D">
              <w:rPr>
                <w:rFonts w:ascii="Times New Roman" w:hAnsi="Times New Roman"/>
              </w:rPr>
              <w:t>Brak możliwości złożenia wniosku drogą elektroniczną</w:t>
            </w:r>
          </w:p>
          <w:p w14:paraId="423BC3C4" w14:textId="77777777" w:rsidR="0027737A" w:rsidRPr="00C44EC9" w:rsidRDefault="000F3693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ZAŁATWIA SPRAWĘ</w:t>
            </w:r>
          </w:p>
          <w:p w14:paraId="09D20B40" w14:textId="77777777" w:rsidR="000F3693" w:rsidRDefault="00F3068E" w:rsidP="00F3068E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 w:rsidRPr="00C44EC9">
              <w:rPr>
                <w:rFonts w:ascii="Times New Roman" w:hAnsi="Times New Roman" w:cs="Times New Roman"/>
              </w:rPr>
              <w:t xml:space="preserve">Wydział </w:t>
            </w:r>
            <w:r w:rsidR="00EF3960">
              <w:rPr>
                <w:rFonts w:ascii="Times New Roman" w:hAnsi="Times New Roman" w:cs="Times New Roman"/>
              </w:rPr>
              <w:t>Komunikacji Społecznej i Promocji</w:t>
            </w:r>
          </w:p>
          <w:p w14:paraId="5A064FF2" w14:textId="1CD1E7CA" w:rsidR="00F3068E" w:rsidRPr="00C44EC9" w:rsidRDefault="000F3693" w:rsidP="00F3068E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="00EF3960">
              <w:rPr>
                <w:rFonts w:ascii="Times New Roman" w:hAnsi="Times New Roman" w:cs="Times New Roman"/>
              </w:rPr>
              <w:t>(94) 3579 23</w:t>
            </w:r>
            <w:r w:rsidR="00A22AED">
              <w:rPr>
                <w:rFonts w:ascii="Times New Roman" w:hAnsi="Times New Roman" w:cs="Times New Roman"/>
              </w:rPr>
              <w:t>1</w:t>
            </w:r>
          </w:p>
          <w:p w14:paraId="3F35CB82" w14:textId="77777777" w:rsidR="00DA46F2" w:rsidRPr="00C44EC9" w:rsidRDefault="00DA46F2" w:rsidP="00DA46F2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</w:p>
          <w:p w14:paraId="0DCD16D7" w14:textId="77777777" w:rsidR="00351AF6" w:rsidRPr="00C44EC9" w:rsidRDefault="00351AF6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 w:rsidRPr="00C44EC9">
              <w:rPr>
                <w:rFonts w:ascii="Times New Roman" w:hAnsi="Times New Roman" w:cs="Times New Roman"/>
                <w:b/>
              </w:rPr>
              <w:t>SPOSÓB ODBIORU DOKUMENTÓW</w:t>
            </w:r>
          </w:p>
          <w:p w14:paraId="0FF1FD11" w14:textId="63C24BEF" w:rsidR="00F3068E" w:rsidRPr="00C44EC9" w:rsidRDefault="001F74D6" w:rsidP="00F3068E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Odbiór </w:t>
            </w:r>
            <w:r w:rsidR="001A008A">
              <w:rPr>
                <w:rFonts w:ascii="Times New Roman" w:hAnsi="Times New Roman" w:cs="Times New Roman"/>
              </w:rPr>
              <w:t xml:space="preserve">materiałów promocyjnych – naklejki </w:t>
            </w:r>
            <w:r w:rsidR="001A008A" w:rsidRPr="001A008A">
              <w:rPr>
                <w:rFonts w:ascii="Times New Roman" w:hAnsi="Times New Roman" w:cs="Times New Roman"/>
              </w:rPr>
              <w:t>logo Programu „Białogardzka Karta Dużej Rodziny”</w:t>
            </w:r>
          </w:p>
          <w:p w14:paraId="5186292D" w14:textId="77777777" w:rsidR="00DA46F2" w:rsidRPr="00C44EC9" w:rsidRDefault="00DA46F2" w:rsidP="00DA46F2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</w:p>
          <w:p w14:paraId="22E67F70" w14:textId="2B517856" w:rsidR="00802767" w:rsidRDefault="00802767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 w:rsidRPr="00C44EC9">
              <w:rPr>
                <w:rFonts w:ascii="Times New Roman" w:hAnsi="Times New Roman" w:cs="Times New Roman"/>
                <w:b/>
              </w:rPr>
              <w:t>TRYB OD</w:t>
            </w:r>
            <w:r w:rsidR="000F3693">
              <w:rPr>
                <w:rFonts w:ascii="Times New Roman" w:hAnsi="Times New Roman" w:cs="Times New Roman"/>
                <w:b/>
              </w:rPr>
              <w:t>WOŁAWCZY</w:t>
            </w:r>
          </w:p>
          <w:p w14:paraId="6F8246D8" w14:textId="5FDAA23A" w:rsidR="001C428F" w:rsidRPr="001C428F" w:rsidRDefault="001C428F" w:rsidP="001C428F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  <w:bCs/>
              </w:rPr>
            </w:pPr>
            <w:r w:rsidRPr="001C428F">
              <w:rPr>
                <w:rFonts w:ascii="Times New Roman" w:hAnsi="Times New Roman" w:cs="Times New Roman"/>
                <w:bCs/>
              </w:rPr>
              <w:t>Nie przysługuje</w:t>
            </w:r>
          </w:p>
          <w:p w14:paraId="2A49B048" w14:textId="77777777" w:rsidR="00DA46F2" w:rsidRPr="00C44EC9" w:rsidRDefault="00DA46F2" w:rsidP="00DA46F2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</w:p>
          <w:p w14:paraId="5C963602" w14:textId="3D6EC018" w:rsidR="00CC176B" w:rsidRPr="0065236F" w:rsidRDefault="000F3693" w:rsidP="0065236F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  <w:p w14:paraId="2FC1055E" w14:textId="77777777" w:rsidR="001A008A" w:rsidRPr="001A008A" w:rsidRDefault="001A008A" w:rsidP="001A0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00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Informacja o wysokości ulg oraz dodatkowych świadczeniach przyznanych przez podmioty, które przystąpiły do Programu, podlega publikacji na stronie internetowej Miasta Białogard  www.bialogard.info w zakładce Białogardzka Karta Dużej Rodziny.</w:t>
            </w:r>
          </w:p>
          <w:p w14:paraId="382BB179" w14:textId="59A622BC" w:rsidR="001A008A" w:rsidRPr="001A008A" w:rsidRDefault="001A008A" w:rsidP="001A0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00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Podmioty przystępujące do Programu zobowiązują się do informowania o wszystkich zmianach związanych </w:t>
            </w:r>
            <w:r w:rsidR="006523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1A00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 realizacją Programu w ciągu 14 dni od wystąpienia zmian, w szczególności o zakończeniu prowadzenia działalności oraz o zmianach związanych z udzielonymi ulgami lub dodatkowymi świadczeniami.</w:t>
            </w:r>
          </w:p>
          <w:p w14:paraId="7667F148" w14:textId="75880186" w:rsidR="001A008A" w:rsidRPr="001A008A" w:rsidRDefault="001A008A" w:rsidP="001A0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00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 Podmioty przystępujące do Programu mogą być proszone drogą pisemną lub za pomocą środków komunikacji elektronicznej o przekazanie informacji na temat realizacji Programu „Białogardzka Karta Dużej Rodziny”, w tym o ilości osób korzystających z oferowanych ulg </w:t>
            </w:r>
          </w:p>
          <w:p w14:paraId="0CA05CC2" w14:textId="77777777" w:rsidR="001A008A" w:rsidRPr="001A008A" w:rsidRDefault="001A008A" w:rsidP="001A0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00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 dodatkowych świadczeń. </w:t>
            </w:r>
          </w:p>
          <w:p w14:paraId="7F132CDB" w14:textId="77777777" w:rsidR="001A008A" w:rsidRPr="001A008A" w:rsidRDefault="001A008A" w:rsidP="001A0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DACB81C" w14:textId="0E999C9A" w:rsidR="001A008A" w:rsidRPr="001A008A" w:rsidRDefault="001A008A" w:rsidP="001A0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00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Podmioty przystępujące do Programu umieszczają w swojej siedzibie lub w miejscu prowadzenia działalności </w:t>
            </w:r>
            <w:r w:rsidR="00336F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1A00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 widocznym miejscu logo Programu „Białogardzka Karta Dużej Rodziny”, które otrzymują po akceptacji wniosku w sprawie przystąpienia do Programu.</w:t>
            </w:r>
          </w:p>
          <w:p w14:paraId="09A2DEA5" w14:textId="4B7D81C8" w:rsidR="00EF3960" w:rsidRDefault="001A008A" w:rsidP="001A0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00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Podmioty uczestniczące w Programie powinny zamieszczać na własnych stronach internetowych i w materiałach promocyjnych informacje o ulgach i dodatkowych świadczeniach na rzecz rodzin wielodzietnych.</w:t>
            </w:r>
          </w:p>
          <w:p w14:paraId="48441358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6A6E1AB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B2C60FE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091E47C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7F75EC3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7FB201A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80B674D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886D75A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800847D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6E7A5B9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FCD7CDA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93B9E72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F3A60CC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DA01C5E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26D2D13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166ED1A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4A29E96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DAADDC6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F0ACED8" w14:textId="77777777" w:rsidR="00DE42FD" w:rsidRDefault="00DE42FD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445642B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B84923A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C096FB5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1A9E406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EB7D2D7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558E9D3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B3A0986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9B28636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393067D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B0F4E76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DD55738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6DFDF92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BF6BC3C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823E9A8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FA5874E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0E1B114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6C7AF90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2A7A98F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D39251B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CEF2D14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4839410" w14:textId="645145C9" w:rsidR="001C428F" w:rsidRPr="002E74AD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D0577" w14:paraId="4435394C" w14:textId="77777777" w:rsidTr="001C428F">
        <w:trPr>
          <w:gridAfter w:val="1"/>
          <w:wAfter w:w="10" w:type="dxa"/>
          <w:trHeight w:val="1275"/>
          <w:jc w:val="center"/>
        </w:trPr>
        <w:tc>
          <w:tcPr>
            <w:tcW w:w="3532" w:type="dxa"/>
            <w:gridSpan w:val="2"/>
          </w:tcPr>
          <w:p w14:paraId="0CEAE2DF" w14:textId="77777777" w:rsidR="004D0577" w:rsidRDefault="0066798D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Sporządził:</w:t>
            </w:r>
          </w:p>
          <w:p w14:paraId="2A0E4082" w14:textId="77777777" w:rsidR="000F3693" w:rsidRDefault="00EF3960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 Szczensnowicz</w:t>
            </w:r>
          </w:p>
          <w:p w14:paraId="7FCD773E" w14:textId="77777777" w:rsidR="000F3693" w:rsidRDefault="000F3693" w:rsidP="00A67EB9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Naczelnik Wydziału </w:t>
            </w:r>
            <w:r w:rsidR="00EF3960">
              <w:rPr>
                <w:rFonts w:ascii="Times New Roman" w:hAnsi="Times New Roman" w:cs="Times New Roman"/>
                <w:sz w:val="20"/>
                <w:szCs w:val="20"/>
              </w:rPr>
              <w:t>Komunikacji Społecznej i Promocji</w:t>
            </w:r>
          </w:p>
        </w:tc>
        <w:tc>
          <w:tcPr>
            <w:tcW w:w="3532" w:type="dxa"/>
          </w:tcPr>
          <w:p w14:paraId="08647253" w14:textId="77777777" w:rsidR="004D0577" w:rsidRDefault="0066798D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</w:t>
            </w:r>
            <w:r w:rsidRPr="000F3693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dził:</w:t>
            </w:r>
          </w:p>
          <w:p w14:paraId="108283BE" w14:textId="77777777" w:rsidR="000F3693" w:rsidRDefault="00EF3960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 Janowski</w:t>
            </w:r>
          </w:p>
          <w:p w14:paraId="7A04BC3A" w14:textId="77777777" w:rsidR="000F3693" w:rsidRDefault="000F3693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Sekretarz Miasta</w:t>
            </w:r>
          </w:p>
        </w:tc>
        <w:tc>
          <w:tcPr>
            <w:tcW w:w="3532" w:type="dxa"/>
            <w:gridSpan w:val="2"/>
          </w:tcPr>
          <w:p w14:paraId="22B603B8" w14:textId="77777777" w:rsidR="004D0577" w:rsidRDefault="0066798D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Zatwierdził:</w:t>
            </w:r>
          </w:p>
          <w:p w14:paraId="3BB96D0E" w14:textId="77777777" w:rsidR="000F3693" w:rsidRDefault="00EF3960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Emilia Bury</w:t>
            </w:r>
          </w:p>
          <w:p w14:paraId="5399894D" w14:textId="77777777" w:rsidR="000F3693" w:rsidRDefault="000F3693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Burmistrz Białogardu</w:t>
            </w:r>
          </w:p>
        </w:tc>
      </w:tr>
    </w:tbl>
    <w:p w14:paraId="48E3E8C8" w14:textId="77777777" w:rsidR="009D4584" w:rsidRPr="004C6699" w:rsidRDefault="009D4584" w:rsidP="001D4F97">
      <w:pPr>
        <w:tabs>
          <w:tab w:val="left" w:pos="4536"/>
        </w:tabs>
        <w:spacing w:line="18" w:lineRule="atLeast"/>
        <w:rPr>
          <w:rFonts w:ascii="Times New Roman" w:hAnsi="Times New Roman" w:cs="Times New Roman"/>
          <w:sz w:val="20"/>
          <w:szCs w:val="20"/>
        </w:rPr>
      </w:pPr>
    </w:p>
    <w:sectPr w:rsidR="009D4584" w:rsidRPr="004C6699" w:rsidSect="00163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4AC3" w14:textId="77777777" w:rsidR="00225EFE" w:rsidRDefault="00225EFE" w:rsidP="009C4999">
      <w:pPr>
        <w:spacing w:after="0" w:line="240" w:lineRule="auto"/>
      </w:pPr>
      <w:r>
        <w:separator/>
      </w:r>
    </w:p>
  </w:endnote>
  <w:endnote w:type="continuationSeparator" w:id="0">
    <w:p w14:paraId="1AF2CF8A" w14:textId="77777777" w:rsidR="00225EFE" w:rsidRDefault="00225EFE" w:rsidP="009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DEFE" w14:textId="77777777" w:rsidR="00225EFE" w:rsidRDefault="00225EFE" w:rsidP="009C4999">
      <w:pPr>
        <w:spacing w:after="0" w:line="240" w:lineRule="auto"/>
      </w:pPr>
      <w:r>
        <w:separator/>
      </w:r>
    </w:p>
  </w:footnote>
  <w:footnote w:type="continuationSeparator" w:id="0">
    <w:p w14:paraId="2FBFE906" w14:textId="77777777" w:rsidR="00225EFE" w:rsidRDefault="00225EFE" w:rsidP="009C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773"/>
    <w:multiLevelType w:val="hybridMultilevel"/>
    <w:tmpl w:val="088E7904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B70478"/>
    <w:multiLevelType w:val="hybridMultilevel"/>
    <w:tmpl w:val="2EB2C4C8"/>
    <w:lvl w:ilvl="0" w:tplc="0415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1974375B"/>
    <w:multiLevelType w:val="hybridMultilevel"/>
    <w:tmpl w:val="C01C9AA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99A5A6C"/>
    <w:multiLevelType w:val="hybridMultilevel"/>
    <w:tmpl w:val="44C83F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7058D9"/>
    <w:multiLevelType w:val="hybridMultilevel"/>
    <w:tmpl w:val="81EE2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2CE9"/>
    <w:multiLevelType w:val="hybridMultilevel"/>
    <w:tmpl w:val="312478D0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6" w15:restartNumberingAfterBreak="0">
    <w:nsid w:val="305854DB"/>
    <w:multiLevelType w:val="hybridMultilevel"/>
    <w:tmpl w:val="540226D0"/>
    <w:lvl w:ilvl="0" w:tplc="0415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44791EA3"/>
    <w:multiLevelType w:val="hybridMultilevel"/>
    <w:tmpl w:val="0B88B57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4BE74E4"/>
    <w:multiLevelType w:val="hybridMultilevel"/>
    <w:tmpl w:val="D0B66E08"/>
    <w:lvl w:ilvl="0" w:tplc="B1441C02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B7290"/>
    <w:multiLevelType w:val="hybridMultilevel"/>
    <w:tmpl w:val="43069AF6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0" w15:restartNumberingAfterBreak="0">
    <w:nsid w:val="5B2F57DA"/>
    <w:multiLevelType w:val="hybridMultilevel"/>
    <w:tmpl w:val="0B7626F0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 w15:restartNumberingAfterBreak="0">
    <w:nsid w:val="5E2503BD"/>
    <w:multiLevelType w:val="hybridMultilevel"/>
    <w:tmpl w:val="98628314"/>
    <w:lvl w:ilvl="0" w:tplc="B7A6F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D023EB"/>
    <w:multiLevelType w:val="hybridMultilevel"/>
    <w:tmpl w:val="600AFE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66603"/>
    <w:multiLevelType w:val="hybridMultilevel"/>
    <w:tmpl w:val="7C7C06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96A3159"/>
    <w:multiLevelType w:val="hybridMultilevel"/>
    <w:tmpl w:val="DB96928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  <w:num w:numId="13">
    <w:abstractNumId w:val="3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64"/>
    <w:rsid w:val="00082CA5"/>
    <w:rsid w:val="000959AA"/>
    <w:rsid w:val="000E3546"/>
    <w:rsid w:val="000F3693"/>
    <w:rsid w:val="00142491"/>
    <w:rsid w:val="0016373A"/>
    <w:rsid w:val="001748DA"/>
    <w:rsid w:val="001956AE"/>
    <w:rsid w:val="001A008A"/>
    <w:rsid w:val="001C428F"/>
    <w:rsid w:val="001D4F97"/>
    <w:rsid w:val="001F74D6"/>
    <w:rsid w:val="00225EFE"/>
    <w:rsid w:val="00254B06"/>
    <w:rsid w:val="0027737A"/>
    <w:rsid w:val="002E74AD"/>
    <w:rsid w:val="002F2C43"/>
    <w:rsid w:val="00312960"/>
    <w:rsid w:val="00336FC7"/>
    <w:rsid w:val="00351AF6"/>
    <w:rsid w:val="00357396"/>
    <w:rsid w:val="00360033"/>
    <w:rsid w:val="00362643"/>
    <w:rsid w:val="00377A20"/>
    <w:rsid w:val="00387DCD"/>
    <w:rsid w:val="00393335"/>
    <w:rsid w:val="003C212F"/>
    <w:rsid w:val="003E0CD0"/>
    <w:rsid w:val="0046370D"/>
    <w:rsid w:val="00471946"/>
    <w:rsid w:val="00477B86"/>
    <w:rsid w:val="004956F6"/>
    <w:rsid w:val="004C6699"/>
    <w:rsid w:val="004D0577"/>
    <w:rsid w:val="004D5E75"/>
    <w:rsid w:val="004D66D9"/>
    <w:rsid w:val="005070DB"/>
    <w:rsid w:val="0052221F"/>
    <w:rsid w:val="00525A72"/>
    <w:rsid w:val="00551409"/>
    <w:rsid w:val="005578EE"/>
    <w:rsid w:val="005760EB"/>
    <w:rsid w:val="005962B7"/>
    <w:rsid w:val="005D1CBB"/>
    <w:rsid w:val="005E22AE"/>
    <w:rsid w:val="0060528E"/>
    <w:rsid w:val="00617AA7"/>
    <w:rsid w:val="006441CF"/>
    <w:rsid w:val="0065076C"/>
    <w:rsid w:val="0065236F"/>
    <w:rsid w:val="0066798D"/>
    <w:rsid w:val="006679BE"/>
    <w:rsid w:val="00672A3A"/>
    <w:rsid w:val="006C0082"/>
    <w:rsid w:val="006C7EF1"/>
    <w:rsid w:val="007119F6"/>
    <w:rsid w:val="007368EF"/>
    <w:rsid w:val="00744EFA"/>
    <w:rsid w:val="007539E0"/>
    <w:rsid w:val="00754F78"/>
    <w:rsid w:val="007640DD"/>
    <w:rsid w:val="007816E8"/>
    <w:rsid w:val="007868B7"/>
    <w:rsid w:val="007B0C3C"/>
    <w:rsid w:val="007C1810"/>
    <w:rsid w:val="007D6A72"/>
    <w:rsid w:val="00802767"/>
    <w:rsid w:val="0083076C"/>
    <w:rsid w:val="00833BD7"/>
    <w:rsid w:val="00840964"/>
    <w:rsid w:val="00875CEA"/>
    <w:rsid w:val="008A5D46"/>
    <w:rsid w:val="008E3114"/>
    <w:rsid w:val="008F5FE1"/>
    <w:rsid w:val="008F6A45"/>
    <w:rsid w:val="00901A1F"/>
    <w:rsid w:val="00910DA6"/>
    <w:rsid w:val="009511EE"/>
    <w:rsid w:val="00976DD6"/>
    <w:rsid w:val="009C4999"/>
    <w:rsid w:val="009D4584"/>
    <w:rsid w:val="009D52E5"/>
    <w:rsid w:val="009E17EC"/>
    <w:rsid w:val="00A135F1"/>
    <w:rsid w:val="00A22AED"/>
    <w:rsid w:val="00A27604"/>
    <w:rsid w:val="00A624D2"/>
    <w:rsid w:val="00A67EB9"/>
    <w:rsid w:val="00A97517"/>
    <w:rsid w:val="00AC3AB4"/>
    <w:rsid w:val="00AD1169"/>
    <w:rsid w:val="00AE7540"/>
    <w:rsid w:val="00B017F0"/>
    <w:rsid w:val="00B13A41"/>
    <w:rsid w:val="00B33828"/>
    <w:rsid w:val="00B35D85"/>
    <w:rsid w:val="00B408B9"/>
    <w:rsid w:val="00BB3F2F"/>
    <w:rsid w:val="00C11A4A"/>
    <w:rsid w:val="00C15F02"/>
    <w:rsid w:val="00C44EC9"/>
    <w:rsid w:val="00C45E96"/>
    <w:rsid w:val="00C75CB8"/>
    <w:rsid w:val="00C840D6"/>
    <w:rsid w:val="00C876FB"/>
    <w:rsid w:val="00CB5E60"/>
    <w:rsid w:val="00CC176B"/>
    <w:rsid w:val="00D145A6"/>
    <w:rsid w:val="00D345AA"/>
    <w:rsid w:val="00D363BD"/>
    <w:rsid w:val="00D66808"/>
    <w:rsid w:val="00D858B4"/>
    <w:rsid w:val="00DA46F2"/>
    <w:rsid w:val="00DC1164"/>
    <w:rsid w:val="00DC7385"/>
    <w:rsid w:val="00DD3EFC"/>
    <w:rsid w:val="00DD5444"/>
    <w:rsid w:val="00DD6391"/>
    <w:rsid w:val="00DE42FD"/>
    <w:rsid w:val="00E02226"/>
    <w:rsid w:val="00E15A1E"/>
    <w:rsid w:val="00E160E5"/>
    <w:rsid w:val="00E53B15"/>
    <w:rsid w:val="00E76111"/>
    <w:rsid w:val="00E95AF3"/>
    <w:rsid w:val="00ED6B34"/>
    <w:rsid w:val="00EE3E64"/>
    <w:rsid w:val="00EF3960"/>
    <w:rsid w:val="00EF50A5"/>
    <w:rsid w:val="00F3068E"/>
    <w:rsid w:val="00F50E1A"/>
    <w:rsid w:val="00FB3250"/>
    <w:rsid w:val="00FE0100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F8B2"/>
  <w15:docId w15:val="{5AA4FD39-71C7-4120-A08E-570E5CDE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E75"/>
  </w:style>
  <w:style w:type="paragraph" w:styleId="Stopka">
    <w:name w:val="footer"/>
    <w:basedOn w:val="Normalny"/>
    <w:link w:val="Stopka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E75"/>
  </w:style>
  <w:style w:type="paragraph" w:styleId="Akapitzlist">
    <w:name w:val="List Paragraph"/>
    <w:basedOn w:val="Normalny"/>
    <w:uiPriority w:val="34"/>
    <w:qFormat/>
    <w:rsid w:val="006679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0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1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15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Moje%20dokumenty\szablon%20karty%20us&#322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7890-BC00-4B33-BD6F-9F8DEA26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karty usług</Template>
  <TotalTime>117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Miasto Białogard</dc:creator>
  <cp:lastModifiedBy>Aleksandra Piskunowicz</cp:lastModifiedBy>
  <cp:revision>16</cp:revision>
  <cp:lastPrinted>2021-04-16T07:14:00Z</cp:lastPrinted>
  <dcterms:created xsi:type="dcterms:W3CDTF">2021-04-13T10:06:00Z</dcterms:created>
  <dcterms:modified xsi:type="dcterms:W3CDTF">2021-04-16T07:26:00Z</dcterms:modified>
</cp:coreProperties>
</file>