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1525"/>
        <w:gridCol w:w="3532"/>
        <w:gridCol w:w="1533"/>
        <w:gridCol w:w="1999"/>
        <w:gridCol w:w="10"/>
      </w:tblGrid>
      <w:tr w:rsidR="009D4584" w14:paraId="495A52E5" w14:textId="77777777" w:rsidTr="003F40F2">
        <w:trPr>
          <w:trHeight w:hRule="exact" w:val="850"/>
          <w:jc w:val="center"/>
        </w:trPr>
        <w:tc>
          <w:tcPr>
            <w:tcW w:w="10606" w:type="dxa"/>
            <w:gridSpan w:val="6"/>
            <w:vAlign w:val="center"/>
          </w:tcPr>
          <w:p w14:paraId="42A483E0" w14:textId="77777777" w:rsidR="009D4584" w:rsidRDefault="00FB3250" w:rsidP="00FB3250">
            <w:pPr>
              <w:spacing w:after="60" w:line="18" w:lineRule="atLeast"/>
              <w:ind w:left="1276" w:right="119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662821" wp14:editId="6C1E7445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-125730</wp:posOffset>
                  </wp:positionV>
                  <wp:extent cx="1673225" cy="786130"/>
                  <wp:effectExtent l="0" t="0" r="0" b="0"/>
                  <wp:wrapNone/>
                  <wp:docPr id="2" name="Obraz 2" descr="C:\Users\UMB\AppData\Local\Microsoft\Windows\INetCache\Content.Word\Bialogard_logo podstawowe_kw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MB\AppData\Local\Microsoft\Windows\INetCache\Content.Word\Bialogard_logo podstawowe_kw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699">
              <w:rPr>
                <w:rFonts w:ascii="Times New Roman" w:hAnsi="Times New Roman" w:cs="Times New Roman"/>
                <w:b/>
              </w:rPr>
              <w:t>URZĄD MIASTA BIAŁOGARD</w:t>
            </w:r>
          </w:p>
          <w:p w14:paraId="3C63F7F3" w14:textId="77777777" w:rsidR="004C6699" w:rsidRDefault="004C6699" w:rsidP="00FB3250">
            <w:pPr>
              <w:spacing w:after="60" w:line="18" w:lineRule="atLeast"/>
              <w:ind w:left="1276" w:right="11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ul. 1 Maja 18, 78-200 Białogard</w:t>
            </w:r>
          </w:p>
          <w:p w14:paraId="622BFB5E" w14:textId="2CE8EF86" w:rsidR="004C6699" w:rsidRPr="004C6699" w:rsidRDefault="009511EE" w:rsidP="00FB3250">
            <w:pPr>
              <w:spacing w:after="60" w:line="18" w:lineRule="atLeast"/>
              <w:ind w:left="1276" w:right="11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tel.</w:t>
            </w:r>
            <w:r w:rsidR="00FB3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(94) 3579 23</w:t>
            </w:r>
            <w:r w:rsidR="003E58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C573A09" w14:textId="77777777" w:rsidR="009D4584" w:rsidRDefault="009D4584" w:rsidP="004D0577">
            <w:pPr>
              <w:spacing w:after="60" w:line="18" w:lineRule="atLeast"/>
              <w:ind w:right="1191"/>
              <w:jc w:val="center"/>
            </w:pPr>
          </w:p>
        </w:tc>
      </w:tr>
      <w:tr w:rsidR="00D363BD" w14:paraId="25363072" w14:textId="77777777" w:rsidTr="003F40F2">
        <w:trPr>
          <w:trHeight w:val="614"/>
          <w:jc w:val="center"/>
        </w:trPr>
        <w:tc>
          <w:tcPr>
            <w:tcW w:w="2007" w:type="dxa"/>
            <w:vMerge w:val="restart"/>
            <w:shd w:val="clear" w:color="auto" w:fill="C6D9F1" w:themeFill="text2" w:themeFillTint="33"/>
            <w:vAlign w:val="center"/>
          </w:tcPr>
          <w:p w14:paraId="292AFD0D" w14:textId="12497547" w:rsidR="00D363BD" w:rsidRPr="00AE7540" w:rsidRDefault="00FB3250" w:rsidP="004D0577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KSP 0</w:t>
            </w:r>
            <w:r w:rsidR="000B5C26">
              <w:rPr>
                <w:rFonts w:ascii="Times New Roman" w:hAnsi="Times New Roman" w:cs="Times New Roman"/>
                <w:b/>
              </w:rPr>
              <w:t>9</w:t>
            </w:r>
            <w:r w:rsidR="0097222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590" w:type="dxa"/>
            <w:gridSpan w:val="3"/>
            <w:vMerge w:val="restart"/>
            <w:vAlign w:val="center"/>
          </w:tcPr>
          <w:p w14:paraId="713A97BD" w14:textId="77777777" w:rsidR="00FB3250" w:rsidRPr="00FB3250" w:rsidRDefault="00FB3250" w:rsidP="00FB3250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FDC1A74" w14:textId="77777777" w:rsidR="00D363BD" w:rsidRPr="00C876FB" w:rsidRDefault="00D363BD" w:rsidP="00FB3250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876FB">
              <w:rPr>
                <w:rFonts w:ascii="Times New Roman" w:hAnsi="Times New Roman" w:cs="Times New Roman"/>
                <w:b/>
              </w:rPr>
              <w:t xml:space="preserve">KARTA </w:t>
            </w:r>
            <w:r w:rsidR="009511EE">
              <w:rPr>
                <w:rFonts w:ascii="Times New Roman" w:hAnsi="Times New Roman" w:cs="Times New Roman"/>
                <w:b/>
              </w:rPr>
              <w:t>INFORMACYJNA</w:t>
            </w:r>
          </w:p>
          <w:p w14:paraId="072DDCE4" w14:textId="77777777" w:rsidR="00A22AED" w:rsidRDefault="00A22AED" w:rsidP="00A22A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WNIOSEK O WYDANIE </w:t>
            </w:r>
          </w:p>
          <w:p w14:paraId="69EFCA73" w14:textId="17735302" w:rsidR="00FB3250" w:rsidRPr="000F3693" w:rsidRDefault="00A22AED" w:rsidP="00A22A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„BIAŁOGARDZKIEJ KARTY </w:t>
            </w:r>
            <w:r w:rsidR="000B5C26">
              <w:rPr>
                <w:rFonts w:ascii="Times New Roman" w:hAnsi="Times New Roman" w:cs="Times New Roman"/>
                <w:b/>
              </w:rPr>
              <w:t>SENIORA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2009" w:type="dxa"/>
            <w:gridSpan w:val="2"/>
            <w:vAlign w:val="center"/>
          </w:tcPr>
          <w:p w14:paraId="2F3696CA" w14:textId="77777777" w:rsidR="001956AE" w:rsidRDefault="001956AE" w:rsidP="001956AE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Obowiązuje od </w:t>
            </w:r>
          </w:p>
          <w:p w14:paraId="5C438445" w14:textId="795E4830" w:rsidR="00D363BD" w:rsidRPr="00EE3E64" w:rsidRDefault="00972226" w:rsidP="002E74AD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0B5C26">
              <w:rPr>
                <w:b/>
                <w:sz w:val="16"/>
                <w:szCs w:val="16"/>
              </w:rPr>
              <w:t>2</w:t>
            </w:r>
            <w:r w:rsidR="001956AE">
              <w:rPr>
                <w:b/>
                <w:sz w:val="16"/>
                <w:szCs w:val="16"/>
              </w:rPr>
              <w:t>-</w:t>
            </w:r>
            <w:r w:rsidR="001F74D6">
              <w:rPr>
                <w:b/>
                <w:sz w:val="16"/>
                <w:szCs w:val="16"/>
              </w:rPr>
              <w:t>0</w:t>
            </w:r>
            <w:r w:rsidR="000B5C26">
              <w:rPr>
                <w:b/>
                <w:sz w:val="16"/>
                <w:szCs w:val="16"/>
              </w:rPr>
              <w:t>6</w:t>
            </w:r>
            <w:r w:rsidR="001956AE">
              <w:rPr>
                <w:b/>
                <w:sz w:val="16"/>
                <w:szCs w:val="16"/>
              </w:rPr>
              <w:t>-20</w:t>
            </w:r>
            <w:r w:rsidR="001F74D6">
              <w:rPr>
                <w:b/>
                <w:sz w:val="16"/>
                <w:szCs w:val="16"/>
              </w:rPr>
              <w:t>21</w:t>
            </w:r>
          </w:p>
        </w:tc>
      </w:tr>
      <w:tr w:rsidR="00D363BD" w14:paraId="18235715" w14:textId="77777777" w:rsidTr="003F40F2">
        <w:trPr>
          <w:trHeight w:val="645"/>
          <w:jc w:val="center"/>
        </w:trPr>
        <w:tc>
          <w:tcPr>
            <w:tcW w:w="2007" w:type="dxa"/>
            <w:vMerge/>
            <w:shd w:val="clear" w:color="auto" w:fill="C6D9F1" w:themeFill="text2" w:themeFillTint="33"/>
            <w:vAlign w:val="center"/>
          </w:tcPr>
          <w:p w14:paraId="2AED560A" w14:textId="77777777" w:rsidR="00D363BD" w:rsidRDefault="00D363BD" w:rsidP="004D0577">
            <w:pPr>
              <w:spacing w:after="120" w:line="18" w:lineRule="atLeast"/>
              <w:jc w:val="center"/>
            </w:pPr>
          </w:p>
        </w:tc>
        <w:tc>
          <w:tcPr>
            <w:tcW w:w="6590" w:type="dxa"/>
            <w:gridSpan w:val="3"/>
            <w:vMerge/>
            <w:vAlign w:val="center"/>
          </w:tcPr>
          <w:p w14:paraId="6E0A8231" w14:textId="77777777" w:rsidR="00D363BD" w:rsidRPr="00C876FB" w:rsidRDefault="00D363BD" w:rsidP="004D0577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2431735C" w14:textId="77777777" w:rsidR="00D363BD" w:rsidRPr="00EE3E64" w:rsidRDefault="00EE3E64" w:rsidP="004D0577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Wersja 1</w:t>
            </w:r>
          </w:p>
        </w:tc>
      </w:tr>
      <w:tr w:rsidR="004D0577" w14:paraId="06D3F857" w14:textId="77777777" w:rsidTr="003F40F2">
        <w:trPr>
          <w:trHeight w:val="11520"/>
          <w:jc w:val="center"/>
        </w:trPr>
        <w:tc>
          <w:tcPr>
            <w:tcW w:w="10606" w:type="dxa"/>
            <w:gridSpan w:val="6"/>
          </w:tcPr>
          <w:p w14:paraId="1ED07F1F" w14:textId="77777777" w:rsidR="004D0577" w:rsidRDefault="004D0577" w:rsidP="0066798D">
            <w:pPr>
              <w:tabs>
                <w:tab w:val="left" w:pos="4536"/>
              </w:tabs>
              <w:spacing w:line="18" w:lineRule="atLeast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98E78" w14:textId="77777777" w:rsidR="0066798D" w:rsidRPr="00C44EC9" w:rsidRDefault="000F3693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PRAWNA</w:t>
            </w:r>
          </w:p>
          <w:p w14:paraId="66CB7300" w14:textId="4CB9F6B4" w:rsidR="007868B7" w:rsidRPr="007868B7" w:rsidRDefault="000B5C26" w:rsidP="002E74AD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67EB9">
              <w:rPr>
                <w:rFonts w:ascii="Times New Roman" w:hAnsi="Times New Roman" w:cs="Times New Roman"/>
              </w:rPr>
              <w:t xml:space="preserve">chwała Nr </w:t>
            </w:r>
            <w:r w:rsidR="003C212F">
              <w:rPr>
                <w:rFonts w:ascii="Times New Roman" w:hAnsi="Times New Roman" w:cs="Times New Roman"/>
              </w:rPr>
              <w:t>XX</w:t>
            </w:r>
            <w:r w:rsidR="00A67EB9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II</w:t>
            </w:r>
            <w:r w:rsidR="00A67EB9">
              <w:rPr>
                <w:rFonts w:ascii="Times New Roman" w:hAnsi="Times New Roman" w:cs="Times New Roman"/>
              </w:rPr>
              <w:t>/</w:t>
            </w:r>
            <w:r w:rsidR="003C21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65</w:t>
            </w:r>
            <w:r w:rsidR="00A67EB9">
              <w:rPr>
                <w:rFonts w:ascii="Times New Roman" w:hAnsi="Times New Roman" w:cs="Times New Roman"/>
              </w:rPr>
              <w:t>/</w:t>
            </w:r>
            <w:r w:rsidR="003C212F">
              <w:rPr>
                <w:rFonts w:ascii="Times New Roman" w:hAnsi="Times New Roman" w:cs="Times New Roman"/>
              </w:rPr>
              <w:t>20</w:t>
            </w:r>
            <w:r w:rsidR="00A22AED">
              <w:rPr>
                <w:rFonts w:ascii="Times New Roman" w:hAnsi="Times New Roman" w:cs="Times New Roman"/>
              </w:rPr>
              <w:t>21</w:t>
            </w:r>
            <w:r w:rsidR="00A67EB9">
              <w:rPr>
                <w:rFonts w:ascii="Times New Roman" w:hAnsi="Times New Roman" w:cs="Times New Roman"/>
              </w:rPr>
              <w:t xml:space="preserve"> R</w:t>
            </w:r>
            <w:r w:rsidR="007868B7" w:rsidRPr="007868B7">
              <w:rPr>
                <w:rFonts w:ascii="Times New Roman" w:hAnsi="Times New Roman" w:cs="Times New Roman"/>
              </w:rPr>
              <w:t xml:space="preserve">ady Miejskiej Białogardu z dnia </w:t>
            </w:r>
            <w:r w:rsidR="00360845">
              <w:rPr>
                <w:rFonts w:ascii="Times New Roman" w:hAnsi="Times New Roman" w:cs="Times New Roman"/>
              </w:rPr>
              <w:t>31 marca</w:t>
            </w:r>
            <w:r w:rsidR="007868B7" w:rsidRPr="007868B7">
              <w:rPr>
                <w:rFonts w:ascii="Times New Roman" w:hAnsi="Times New Roman" w:cs="Times New Roman"/>
              </w:rPr>
              <w:t xml:space="preserve"> 20</w:t>
            </w:r>
            <w:r w:rsidR="00A22AED">
              <w:rPr>
                <w:rFonts w:ascii="Times New Roman" w:hAnsi="Times New Roman" w:cs="Times New Roman"/>
              </w:rPr>
              <w:t>21</w:t>
            </w:r>
            <w:r w:rsidR="007868B7" w:rsidRPr="007868B7">
              <w:rPr>
                <w:rFonts w:ascii="Times New Roman" w:hAnsi="Times New Roman" w:cs="Times New Roman"/>
              </w:rPr>
              <w:t xml:space="preserve"> r. w sprawie </w:t>
            </w:r>
            <w:r w:rsidR="00A22AED">
              <w:rPr>
                <w:rFonts w:ascii="Times New Roman" w:hAnsi="Times New Roman" w:cs="Times New Roman"/>
              </w:rPr>
              <w:t>Programu „Białogardzka Karta</w:t>
            </w:r>
            <w:r w:rsidR="00360845">
              <w:rPr>
                <w:rFonts w:ascii="Times New Roman" w:hAnsi="Times New Roman" w:cs="Times New Roman"/>
              </w:rPr>
              <w:t xml:space="preserve"> Seniora</w:t>
            </w:r>
            <w:r w:rsidR="00A22AED">
              <w:rPr>
                <w:rFonts w:ascii="Times New Roman" w:hAnsi="Times New Roman" w:cs="Times New Roman"/>
              </w:rPr>
              <w:t>”</w:t>
            </w:r>
            <w:r w:rsidR="00362643">
              <w:rPr>
                <w:rFonts w:ascii="Times New Roman" w:hAnsi="Times New Roman" w:cs="Times New Roman"/>
              </w:rPr>
              <w:t xml:space="preserve"> (Dz. Urz. Woj. Zachodniopomorskiego poz. </w:t>
            </w:r>
            <w:r w:rsidR="00360845">
              <w:rPr>
                <w:rFonts w:ascii="Times New Roman" w:hAnsi="Times New Roman" w:cs="Times New Roman"/>
              </w:rPr>
              <w:t>2133</w:t>
            </w:r>
            <w:r w:rsidR="00362643">
              <w:rPr>
                <w:rFonts w:ascii="Times New Roman" w:hAnsi="Times New Roman" w:cs="Times New Roman"/>
              </w:rPr>
              <w:t xml:space="preserve">). </w:t>
            </w:r>
          </w:p>
          <w:p w14:paraId="2607A5F0" w14:textId="77777777" w:rsidR="00E02226" w:rsidRPr="007868B7" w:rsidRDefault="00E02226" w:rsidP="00E02226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jc w:val="both"/>
              <w:rPr>
                <w:rFonts w:ascii="Times New Roman" w:hAnsi="Times New Roman" w:cs="Times New Roman"/>
                <w:b/>
              </w:rPr>
            </w:pPr>
          </w:p>
          <w:p w14:paraId="0E75A0FD" w14:textId="77777777" w:rsidR="00351AF6" w:rsidRDefault="00351AF6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C9">
              <w:rPr>
                <w:rFonts w:ascii="Times New Roman" w:hAnsi="Times New Roman" w:cs="Times New Roman"/>
                <w:b/>
              </w:rPr>
              <w:t>WYMAGANE DOKUMENTY</w:t>
            </w:r>
          </w:p>
          <w:p w14:paraId="51ADB13F" w14:textId="77777777" w:rsidR="00351AF6" w:rsidRDefault="000F3693" w:rsidP="00351AF6">
            <w:pPr>
              <w:pStyle w:val="Akapitzlist"/>
              <w:numPr>
                <w:ilvl w:val="0"/>
                <w:numId w:val="6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Formularz</w:t>
            </w:r>
          </w:p>
          <w:p w14:paraId="0F75A597" w14:textId="763EFC70" w:rsidR="00D858B4" w:rsidRDefault="00D858B4" w:rsidP="002E74AD">
            <w:pPr>
              <w:pStyle w:val="Akapitzlist"/>
              <w:tabs>
                <w:tab w:val="left" w:pos="4536"/>
              </w:tabs>
              <w:spacing w:line="18" w:lineRule="atLeast"/>
              <w:ind w:left="178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858B4">
              <w:rPr>
                <w:rFonts w:ascii="Times New Roman" w:hAnsi="Times New Roman" w:cs="Times New Roman"/>
              </w:rPr>
              <w:t xml:space="preserve">Wniosek o </w:t>
            </w:r>
            <w:r w:rsidR="00A22AED">
              <w:rPr>
                <w:rFonts w:ascii="Times New Roman" w:hAnsi="Times New Roman" w:cs="Times New Roman"/>
              </w:rPr>
              <w:t xml:space="preserve">wydanie ”Białogardzkiej Karty </w:t>
            </w:r>
            <w:r w:rsidR="00360845">
              <w:rPr>
                <w:rFonts w:ascii="Times New Roman" w:hAnsi="Times New Roman" w:cs="Times New Roman"/>
              </w:rPr>
              <w:t>Seniora</w:t>
            </w:r>
            <w:r w:rsidR="00A22AED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FE0100">
              <w:rPr>
                <w:rFonts w:ascii="Times New Roman" w:hAnsi="Times New Roman" w:cs="Times New Roman"/>
                <w:b/>
                <w:i/>
              </w:rPr>
              <w:t xml:space="preserve">druk </w:t>
            </w:r>
            <w:r w:rsidR="00EF3960">
              <w:rPr>
                <w:rFonts w:ascii="Times New Roman" w:hAnsi="Times New Roman" w:cs="Times New Roman"/>
                <w:b/>
                <w:i/>
              </w:rPr>
              <w:t>KSP 0</w:t>
            </w:r>
            <w:r w:rsidR="00360845">
              <w:rPr>
                <w:rFonts w:ascii="Times New Roman" w:hAnsi="Times New Roman" w:cs="Times New Roman"/>
                <w:b/>
                <w:i/>
              </w:rPr>
              <w:t>9</w:t>
            </w:r>
            <w:r w:rsidR="00972226">
              <w:rPr>
                <w:rFonts w:ascii="Times New Roman" w:hAnsi="Times New Roman" w:cs="Times New Roman"/>
                <w:b/>
                <w:i/>
              </w:rPr>
              <w:t>A</w:t>
            </w:r>
            <w:r w:rsidR="00EF3960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2F5E5451" w14:textId="77777777" w:rsidR="00D858B4" w:rsidRPr="00D858B4" w:rsidRDefault="00D858B4" w:rsidP="00D858B4">
            <w:pPr>
              <w:pStyle w:val="Akapitzlist"/>
              <w:tabs>
                <w:tab w:val="left" w:pos="4536"/>
              </w:tabs>
              <w:spacing w:line="18" w:lineRule="atLeast"/>
              <w:ind w:left="1788"/>
              <w:rPr>
                <w:rFonts w:ascii="Times New Roman" w:hAnsi="Times New Roman" w:cs="Times New Roman"/>
              </w:rPr>
            </w:pPr>
          </w:p>
          <w:p w14:paraId="50D585AF" w14:textId="77777777" w:rsidR="00351AF6" w:rsidRDefault="000F3693" w:rsidP="00351AF6">
            <w:pPr>
              <w:pStyle w:val="Akapitzlist"/>
              <w:numPr>
                <w:ilvl w:val="0"/>
                <w:numId w:val="6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Załączniki</w:t>
            </w:r>
          </w:p>
          <w:p w14:paraId="2A7677BF" w14:textId="3BFD24CA" w:rsidR="00DD5444" w:rsidRDefault="001F74D6" w:rsidP="002E74AD">
            <w:pPr>
              <w:pStyle w:val="Akapitzlist"/>
              <w:tabs>
                <w:tab w:val="left" w:pos="4536"/>
              </w:tabs>
              <w:spacing w:line="18" w:lineRule="atLeast"/>
              <w:ind w:left="178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Brak.</w:t>
            </w:r>
          </w:p>
          <w:p w14:paraId="1DDCA6D1" w14:textId="77777777" w:rsidR="00E02226" w:rsidRPr="0027737A" w:rsidRDefault="00E02226" w:rsidP="00E02226">
            <w:pPr>
              <w:pStyle w:val="Akapitzlist"/>
              <w:tabs>
                <w:tab w:val="left" w:pos="4536"/>
              </w:tabs>
              <w:spacing w:line="18" w:lineRule="atLeast"/>
              <w:ind w:left="2508"/>
              <w:rPr>
                <w:rFonts w:ascii="Times New Roman" w:hAnsi="Times New Roman" w:cs="Times New Roman"/>
                <w:b/>
              </w:rPr>
            </w:pPr>
          </w:p>
          <w:p w14:paraId="596D6312" w14:textId="6F9097ED" w:rsidR="005846DE" w:rsidRPr="005846DE" w:rsidRDefault="00351AF6" w:rsidP="005846DE">
            <w:pPr>
              <w:pStyle w:val="Akapitzlist"/>
              <w:numPr>
                <w:ilvl w:val="0"/>
                <w:numId w:val="6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C44EC9">
              <w:rPr>
                <w:rFonts w:ascii="Times New Roman" w:hAnsi="Times New Roman" w:cs="Times New Roman"/>
                <w:b/>
              </w:rPr>
              <w:t>Do wglądu</w:t>
            </w:r>
            <w:r w:rsidR="003C5AA8">
              <w:rPr>
                <w:rFonts w:ascii="Times New Roman" w:hAnsi="Times New Roman" w:cs="Times New Roman"/>
                <w:b/>
              </w:rPr>
              <w:t xml:space="preserve"> </w:t>
            </w:r>
            <w:r w:rsidR="003C5AA8" w:rsidRPr="003C5AA8">
              <w:rPr>
                <w:rFonts w:ascii="Times New Roman" w:hAnsi="Times New Roman" w:cs="Times New Roman"/>
                <w:bCs/>
              </w:rPr>
              <w:t>w</w:t>
            </w:r>
            <w:r w:rsidR="001F74D6" w:rsidRPr="003C5AA8">
              <w:rPr>
                <w:rFonts w:ascii="Times New Roman" w:hAnsi="Times New Roman" w:cs="Times New Roman"/>
                <w:bCs/>
              </w:rPr>
              <w:t xml:space="preserve">raz z wnioskiem należy przedstawić </w:t>
            </w:r>
            <w:r w:rsidR="005846DE" w:rsidRPr="005846DE">
              <w:rPr>
                <w:rFonts w:ascii="Times New Roman" w:hAnsi="Times New Roman" w:cs="Times New Roman"/>
                <w:bCs/>
              </w:rPr>
              <w:t>dowód osobisty</w:t>
            </w:r>
            <w:r w:rsidR="005846DE">
              <w:rPr>
                <w:rFonts w:ascii="Times New Roman" w:hAnsi="Times New Roman" w:cs="Times New Roman"/>
                <w:bCs/>
              </w:rPr>
              <w:t>.</w:t>
            </w:r>
            <w:r w:rsidR="005846DE" w:rsidRPr="005846DE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2EBE8AD" w14:textId="77777777" w:rsidR="003F40F2" w:rsidRPr="001F74D6" w:rsidRDefault="003F40F2" w:rsidP="003828EA">
            <w:pPr>
              <w:pStyle w:val="Akapitzlist"/>
              <w:tabs>
                <w:tab w:val="left" w:pos="4536"/>
              </w:tabs>
              <w:spacing w:line="18" w:lineRule="atLeast"/>
              <w:ind w:left="1788" w:firstLine="264"/>
              <w:jc w:val="both"/>
              <w:rPr>
                <w:rFonts w:ascii="Times New Roman" w:hAnsi="Times New Roman" w:cs="Times New Roman"/>
                <w:bCs/>
              </w:rPr>
            </w:pPr>
          </w:p>
          <w:p w14:paraId="4DBBFC70" w14:textId="77777777" w:rsidR="00351AF6" w:rsidRPr="00C44EC9" w:rsidRDefault="000F3693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OPŁATY</w:t>
            </w:r>
          </w:p>
          <w:p w14:paraId="3FD03100" w14:textId="77777777" w:rsidR="00C840D6" w:rsidRPr="00C44EC9" w:rsidRDefault="000F3693" w:rsidP="00C840D6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 w:rsidRPr="00C44EC9">
              <w:rPr>
                <w:rFonts w:ascii="Times New Roman" w:hAnsi="Times New Roman" w:cs="Times New Roman"/>
              </w:rPr>
              <w:t>Brak</w:t>
            </w:r>
          </w:p>
          <w:p w14:paraId="30F49E73" w14:textId="77777777" w:rsidR="00D858B4" w:rsidRPr="00C44EC9" w:rsidRDefault="00D858B4" w:rsidP="00D858B4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  <w:b/>
              </w:rPr>
            </w:pPr>
          </w:p>
          <w:p w14:paraId="336F6643" w14:textId="77777777" w:rsidR="00D858B4" w:rsidRPr="00C44EC9" w:rsidRDefault="00D858B4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C44EC9">
              <w:rPr>
                <w:rFonts w:ascii="Times New Roman" w:hAnsi="Times New Roman" w:cs="Times New Roman"/>
                <w:b/>
              </w:rPr>
              <w:t xml:space="preserve">TERMIN </w:t>
            </w:r>
            <w:r w:rsidR="000F3693">
              <w:rPr>
                <w:rFonts w:ascii="Times New Roman" w:hAnsi="Times New Roman" w:cs="Times New Roman"/>
                <w:b/>
              </w:rPr>
              <w:t>ZAŁATWIENIA SPRAWY</w:t>
            </w:r>
          </w:p>
          <w:p w14:paraId="53B2F2ED" w14:textId="6D08D485" w:rsidR="00D858B4" w:rsidRPr="00C44EC9" w:rsidRDefault="001F74D6" w:rsidP="00D858B4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Jeden miesiąc od dnia złożenia kompletnego wniosku.</w:t>
            </w:r>
          </w:p>
          <w:p w14:paraId="131E5F18" w14:textId="77777777" w:rsidR="00DA46F2" w:rsidRPr="00C44EC9" w:rsidRDefault="00DA46F2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0F32CBE7" w14:textId="77777777" w:rsidR="00351AF6" w:rsidRPr="00C44EC9" w:rsidRDefault="00351AF6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C44EC9">
              <w:rPr>
                <w:rFonts w:ascii="Times New Roman" w:hAnsi="Times New Roman" w:cs="Times New Roman"/>
                <w:b/>
              </w:rPr>
              <w:t>D</w:t>
            </w:r>
            <w:r w:rsidR="000F3693">
              <w:rPr>
                <w:rFonts w:ascii="Times New Roman" w:hAnsi="Times New Roman" w:cs="Times New Roman"/>
                <w:b/>
              </w:rPr>
              <w:t>OKUMENTY UZYSKIWANE PRZEZ URZĄD</w:t>
            </w:r>
          </w:p>
          <w:p w14:paraId="2AC50887" w14:textId="77777777" w:rsidR="00DA46F2" w:rsidRDefault="000F3693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 w:rsidRPr="00C44EC9">
              <w:rPr>
                <w:rFonts w:ascii="Times New Roman" w:hAnsi="Times New Roman" w:cs="Times New Roman"/>
              </w:rPr>
              <w:t>Brak</w:t>
            </w:r>
          </w:p>
          <w:p w14:paraId="63E4F1F1" w14:textId="77777777" w:rsidR="000F3693" w:rsidRPr="00C44EC9" w:rsidRDefault="000F3693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61228EA7" w14:textId="77777777" w:rsidR="0027737A" w:rsidRPr="00C44EC9" w:rsidRDefault="000F3693" w:rsidP="000F3693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before="240"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ZŁOŻENIA DOKUMENTÓW</w:t>
            </w:r>
          </w:p>
          <w:p w14:paraId="05C79049" w14:textId="77777777" w:rsidR="00F3068E" w:rsidRDefault="00F3068E" w:rsidP="00F3068E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 w:rsidRPr="00C44EC9">
              <w:rPr>
                <w:rFonts w:ascii="Times New Roman" w:hAnsi="Times New Roman" w:cs="Times New Roman"/>
              </w:rPr>
              <w:t>Biuro Obsługi Interesanta</w:t>
            </w:r>
          </w:p>
          <w:p w14:paraId="53F6FE69" w14:textId="77777777" w:rsidR="0046370D" w:rsidRDefault="0046370D" w:rsidP="00F3068E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458ADD55" w14:textId="5F6B693B" w:rsidR="0046370D" w:rsidRDefault="0046370D" w:rsidP="0046370D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</w:rPr>
            </w:pPr>
            <w:r w:rsidRPr="0046370D">
              <w:rPr>
                <w:rFonts w:ascii="Times New Roman" w:hAnsi="Times New Roman"/>
                <w:b/>
              </w:rPr>
              <w:t>ZŁOŻENIE WNIOSKU DROGĄ ELEKTRONICZNĄ</w:t>
            </w:r>
          </w:p>
          <w:p w14:paraId="09B15B4B" w14:textId="77777777" w:rsidR="00367844" w:rsidRPr="00367844" w:rsidRDefault="00367844" w:rsidP="00367844">
            <w:pPr>
              <w:pStyle w:val="Akapitzlist"/>
              <w:spacing w:after="0"/>
              <w:ind w:left="1068"/>
              <w:rPr>
                <w:rFonts w:ascii="Times New Roman" w:hAnsi="Times New Roman"/>
                <w:bCs/>
              </w:rPr>
            </w:pPr>
            <w:r w:rsidRPr="00367844">
              <w:rPr>
                <w:rFonts w:ascii="Times New Roman" w:hAnsi="Times New Roman"/>
                <w:bCs/>
              </w:rPr>
              <w:t xml:space="preserve">Za pośrednictwem e-PUAP oraz przez Elektroniczne Biuro Obsługi Interesanta </w:t>
            </w:r>
          </w:p>
          <w:p w14:paraId="36B0F4B2" w14:textId="27FB0B0E" w:rsidR="00367844" w:rsidRDefault="00367844" w:rsidP="00367844">
            <w:pPr>
              <w:pStyle w:val="Akapitzlist"/>
              <w:spacing w:after="0"/>
              <w:ind w:left="1068"/>
              <w:rPr>
                <w:rFonts w:ascii="Times New Roman" w:hAnsi="Times New Roman"/>
                <w:bCs/>
              </w:rPr>
            </w:pPr>
            <w:r w:rsidRPr="00367844">
              <w:rPr>
                <w:rFonts w:ascii="Times New Roman" w:hAnsi="Times New Roman"/>
                <w:bCs/>
              </w:rPr>
              <w:t>(pismo ogólne do podmiotu publicznego).</w:t>
            </w:r>
          </w:p>
          <w:p w14:paraId="64E3E6FC" w14:textId="77777777" w:rsidR="00367844" w:rsidRPr="00367844" w:rsidRDefault="00367844" w:rsidP="00367844">
            <w:pPr>
              <w:pStyle w:val="Akapitzlist"/>
              <w:spacing w:after="0"/>
              <w:ind w:left="1068"/>
              <w:rPr>
                <w:rFonts w:ascii="Times New Roman" w:hAnsi="Times New Roman"/>
                <w:bCs/>
              </w:rPr>
            </w:pPr>
          </w:p>
          <w:p w14:paraId="423BC3C4" w14:textId="77777777" w:rsidR="0027737A" w:rsidRPr="00C44EC9" w:rsidRDefault="000F3693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ZAŁATWIA SPRAWĘ</w:t>
            </w:r>
          </w:p>
          <w:p w14:paraId="09D20B40" w14:textId="77777777" w:rsidR="000F3693" w:rsidRDefault="00F3068E" w:rsidP="00F3068E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 w:rsidRPr="00C44EC9">
              <w:rPr>
                <w:rFonts w:ascii="Times New Roman" w:hAnsi="Times New Roman" w:cs="Times New Roman"/>
              </w:rPr>
              <w:t xml:space="preserve">Wydział </w:t>
            </w:r>
            <w:r w:rsidR="00EF3960">
              <w:rPr>
                <w:rFonts w:ascii="Times New Roman" w:hAnsi="Times New Roman" w:cs="Times New Roman"/>
              </w:rPr>
              <w:t>Komunikacji Społecznej i Promocji</w:t>
            </w:r>
          </w:p>
          <w:p w14:paraId="5A064FF2" w14:textId="1CD1E7CA" w:rsidR="00F3068E" w:rsidRPr="00C44EC9" w:rsidRDefault="000F3693" w:rsidP="00F3068E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EF3960">
              <w:rPr>
                <w:rFonts w:ascii="Times New Roman" w:hAnsi="Times New Roman" w:cs="Times New Roman"/>
              </w:rPr>
              <w:t>(94) 3579 23</w:t>
            </w:r>
            <w:r w:rsidR="00A22AED">
              <w:rPr>
                <w:rFonts w:ascii="Times New Roman" w:hAnsi="Times New Roman" w:cs="Times New Roman"/>
              </w:rPr>
              <w:t>1</w:t>
            </w:r>
          </w:p>
          <w:p w14:paraId="3F35CB82" w14:textId="77777777" w:rsidR="00DA46F2" w:rsidRPr="00C44EC9" w:rsidRDefault="00DA46F2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0DCD16D7" w14:textId="77777777" w:rsidR="00351AF6" w:rsidRPr="00C44EC9" w:rsidRDefault="00351AF6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C44EC9">
              <w:rPr>
                <w:rFonts w:ascii="Times New Roman" w:hAnsi="Times New Roman" w:cs="Times New Roman"/>
                <w:b/>
              </w:rPr>
              <w:t>SPOSÓB ODBIORU DOKUMENTÓW</w:t>
            </w:r>
          </w:p>
          <w:p w14:paraId="0FF1FD11" w14:textId="22EAE84D" w:rsidR="00F3068E" w:rsidRPr="00C44EC9" w:rsidRDefault="001F74D6" w:rsidP="00F3068E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Odbiór karty następuje w Urzędzie Miasta Białogard.</w:t>
            </w:r>
          </w:p>
          <w:p w14:paraId="5186292D" w14:textId="77777777" w:rsidR="00DA46F2" w:rsidRPr="00C44EC9" w:rsidRDefault="00DA46F2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22E67F70" w14:textId="77777777" w:rsidR="00802767" w:rsidRPr="00C44EC9" w:rsidRDefault="00802767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C44EC9">
              <w:rPr>
                <w:rFonts w:ascii="Times New Roman" w:hAnsi="Times New Roman" w:cs="Times New Roman"/>
                <w:b/>
              </w:rPr>
              <w:t>TRYB OD</w:t>
            </w:r>
            <w:r w:rsidR="000F3693">
              <w:rPr>
                <w:rFonts w:ascii="Times New Roman" w:hAnsi="Times New Roman" w:cs="Times New Roman"/>
                <w:b/>
              </w:rPr>
              <w:t>WOŁAWCZY</w:t>
            </w:r>
          </w:p>
          <w:p w14:paraId="2A49B048" w14:textId="112241A2" w:rsidR="00DA46F2" w:rsidRDefault="0076614D" w:rsidP="0076614D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jc w:val="both"/>
              <w:rPr>
                <w:rFonts w:ascii="Times New Roman" w:hAnsi="Times New Roman" w:cs="Times New Roman"/>
              </w:rPr>
            </w:pPr>
            <w:r w:rsidRPr="0076614D">
              <w:rPr>
                <w:rFonts w:ascii="Times New Roman" w:hAnsi="Times New Roman" w:cs="Times New Roman"/>
              </w:rPr>
              <w:t>Od decyzji o odmowie przyznania karty przysługuje odwołanie do Samorządowego Kolegium Odwoławczego w Koszalinie za pośrednictwem Burmistrza Białogardu w terminie 14 dni od dnia doręczenia decyzji.</w:t>
            </w:r>
          </w:p>
          <w:p w14:paraId="6A3CA064" w14:textId="77777777" w:rsidR="0076614D" w:rsidRPr="00C44EC9" w:rsidRDefault="0076614D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67FC93B2" w14:textId="77777777" w:rsidR="00802767" w:rsidRPr="00C44EC9" w:rsidRDefault="000F3693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  <w:p w14:paraId="14B84510" w14:textId="77777777" w:rsidR="00360845" w:rsidRDefault="00360845" w:rsidP="00360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08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Kartę otrzymuje bezpłatnie i bezterminowo osoba fizyczna, która ukończyła 60. rok życia </w:t>
            </w:r>
            <w:r w:rsidRPr="003608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i zamieszkuje na terenie miasta Białogard.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608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Karta jest własnością Miasta Białogard.</w:t>
            </w:r>
          </w:p>
          <w:p w14:paraId="3B678CD1" w14:textId="7DC1F3F0" w:rsidR="00360845" w:rsidRPr="00360845" w:rsidRDefault="00360845" w:rsidP="00360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08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Karta nie jest kartą kredytową, płatniczą, bankomatową, ani też nie zastępuje żadnej formy płatności.</w:t>
            </w:r>
          </w:p>
          <w:p w14:paraId="0E91F57C" w14:textId="77777777" w:rsidR="00360845" w:rsidRPr="00360845" w:rsidRDefault="00360845" w:rsidP="00360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A576C72" w14:textId="3D8F17ED" w:rsidR="00360845" w:rsidRPr="00360845" w:rsidRDefault="00360845" w:rsidP="00360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08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Karta daje prawo do korzystania z ulg przyznawanych przez podmioty, które przystąpiły do Programu.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608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Informacja o rodzaju i wysokości ulg przyznanych przez podmioty, które przystąpiły do Programu podlega publikacji na stronie internetowej Miasta Białogard www.białogard.info w zakładce „Białogardzka  Karta Seniora”.</w:t>
            </w:r>
          </w:p>
          <w:p w14:paraId="4BC6BD44" w14:textId="77777777" w:rsidR="00360845" w:rsidRPr="00360845" w:rsidRDefault="00360845" w:rsidP="00360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257B08C" w14:textId="08C85A1B" w:rsidR="00360845" w:rsidRPr="00360845" w:rsidRDefault="00360845" w:rsidP="00360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08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Użytkownik Karty zobowiązany jest do ochrony Karty przed jej utratą lub zniszczeniem.</w:t>
            </w:r>
          </w:p>
          <w:p w14:paraId="191CB258" w14:textId="2E9AB343" w:rsidR="00360845" w:rsidRPr="00360845" w:rsidRDefault="00360845" w:rsidP="00360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08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 przypadku utraty lub zniszczenia Karty, na wniosek osoby uprawnionej wydawany jest duplikat Karty, w terminie 30 dni od dnia złożenia wniosku.</w:t>
            </w:r>
          </w:p>
          <w:p w14:paraId="7CF29861" w14:textId="77777777" w:rsidR="00360845" w:rsidRPr="00360845" w:rsidRDefault="00360845" w:rsidP="00360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1CCCD35" w14:textId="7059D990" w:rsidR="00360845" w:rsidRPr="00360845" w:rsidRDefault="00360845" w:rsidP="00360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08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Osoby uprawnione do korzystania z Karty nie mogą jej użyczać osobom trzecim pod rygorem cofnięcia uprawnień do korzystania z Karty. W przypadku posługiwania się Kartą przez osoby nieuprawnione podmiot przyznający ulgi w ramach Programu, ma prawo zatrzymać Kartę i przekazać ją do Urzędu Miasta Białogard.</w:t>
            </w:r>
          </w:p>
          <w:p w14:paraId="28E9296C" w14:textId="298E3ED5" w:rsidR="00360845" w:rsidRPr="00360845" w:rsidRDefault="00360845" w:rsidP="00360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08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 żądanie podmiotu oferującego ulgi użytkownik Karty zobowiązany jest do okazania Karty wraz z dokumentem potwierdzającym tożsamość. Nieokazanie dokumentu potwierdzającego tożsamość może być powodem odmowy udzielania ulgi przez podmiot.</w:t>
            </w:r>
          </w:p>
          <w:p w14:paraId="13E6CC70" w14:textId="77777777" w:rsidR="00360845" w:rsidRPr="00360845" w:rsidRDefault="00360845" w:rsidP="00360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5A1BA6A" w14:textId="77777777" w:rsidR="00360845" w:rsidRPr="00360845" w:rsidRDefault="00360845" w:rsidP="00360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8793851" w14:textId="77777777" w:rsidR="00360845" w:rsidRPr="00360845" w:rsidRDefault="00360845" w:rsidP="00360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D726406" w14:textId="77777777" w:rsidR="00360845" w:rsidRPr="00360845" w:rsidRDefault="00360845" w:rsidP="00360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87429E6" w14:textId="77777777" w:rsidR="00360845" w:rsidRPr="00360845" w:rsidRDefault="00360845" w:rsidP="00360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B782FCC" w14:textId="77777777" w:rsidR="00360845" w:rsidRPr="00360845" w:rsidRDefault="00360845" w:rsidP="00360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8441358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6A6E1AB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B2C60FE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091E47C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7F75EC3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7FB201A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80B674D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886D75A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800847D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6E7A5B9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FCD7CDA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93B9E72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F3A60CC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4A29E96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DAADDC6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F0ACED8" w14:textId="77777777" w:rsidR="00DE42FD" w:rsidRDefault="00DE42FD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4839410" w14:textId="77777777" w:rsidR="00EF3960" w:rsidRPr="002E74AD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D0577" w14:paraId="4435394C" w14:textId="77777777" w:rsidTr="003F40F2">
        <w:trPr>
          <w:gridAfter w:val="1"/>
          <w:wAfter w:w="10" w:type="dxa"/>
          <w:trHeight w:val="1275"/>
          <w:jc w:val="center"/>
        </w:trPr>
        <w:tc>
          <w:tcPr>
            <w:tcW w:w="3532" w:type="dxa"/>
            <w:gridSpan w:val="2"/>
          </w:tcPr>
          <w:p w14:paraId="0CEAE2DF" w14:textId="77777777" w:rsidR="004D0577" w:rsidRDefault="0066798D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Sporządził:</w:t>
            </w:r>
          </w:p>
          <w:p w14:paraId="2A0E4082" w14:textId="77777777" w:rsidR="000F3693" w:rsidRDefault="00EF3960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Szczensnowicz</w:t>
            </w:r>
            <w:proofErr w:type="spellEnd"/>
          </w:p>
          <w:p w14:paraId="7FCD773E" w14:textId="77777777" w:rsidR="000F3693" w:rsidRDefault="000F3693" w:rsidP="00A67EB9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Naczelnik Wydziału </w:t>
            </w:r>
            <w:r w:rsidR="00EF3960">
              <w:rPr>
                <w:rFonts w:ascii="Times New Roman" w:hAnsi="Times New Roman" w:cs="Times New Roman"/>
                <w:sz w:val="20"/>
                <w:szCs w:val="20"/>
              </w:rPr>
              <w:t>Komunikacji Społecznej i Promocji</w:t>
            </w:r>
          </w:p>
        </w:tc>
        <w:tc>
          <w:tcPr>
            <w:tcW w:w="3532" w:type="dxa"/>
          </w:tcPr>
          <w:p w14:paraId="08647253" w14:textId="77777777" w:rsidR="004D0577" w:rsidRDefault="0066798D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</w:t>
            </w:r>
            <w:r w:rsidRPr="000F3693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dził:</w:t>
            </w:r>
          </w:p>
          <w:p w14:paraId="108283BE" w14:textId="77777777" w:rsidR="000F3693" w:rsidRDefault="00EF3960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 Janowski</w:t>
            </w:r>
          </w:p>
          <w:p w14:paraId="7A04BC3A" w14:textId="77777777" w:rsidR="000F3693" w:rsidRDefault="000F3693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Sekretarz Miasta</w:t>
            </w:r>
          </w:p>
        </w:tc>
        <w:tc>
          <w:tcPr>
            <w:tcW w:w="3532" w:type="dxa"/>
            <w:gridSpan w:val="2"/>
          </w:tcPr>
          <w:p w14:paraId="22B603B8" w14:textId="77777777" w:rsidR="004D0577" w:rsidRDefault="0066798D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Zatwierdził:</w:t>
            </w:r>
          </w:p>
          <w:p w14:paraId="3BB96D0E" w14:textId="77777777" w:rsidR="000F3693" w:rsidRDefault="00EF3960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Emilia Bury</w:t>
            </w:r>
          </w:p>
          <w:p w14:paraId="5399894D" w14:textId="77777777" w:rsidR="000F3693" w:rsidRDefault="000F3693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Burmistrz Białogardu</w:t>
            </w:r>
          </w:p>
        </w:tc>
      </w:tr>
    </w:tbl>
    <w:p w14:paraId="48E3E8C8" w14:textId="77777777" w:rsidR="009D4584" w:rsidRPr="004C6699" w:rsidRDefault="009D4584" w:rsidP="001D4F97">
      <w:pPr>
        <w:tabs>
          <w:tab w:val="left" w:pos="4536"/>
        </w:tabs>
        <w:spacing w:line="18" w:lineRule="atLeast"/>
        <w:rPr>
          <w:rFonts w:ascii="Times New Roman" w:hAnsi="Times New Roman" w:cs="Times New Roman"/>
          <w:sz w:val="20"/>
          <w:szCs w:val="20"/>
        </w:rPr>
      </w:pPr>
    </w:p>
    <w:sectPr w:rsidR="009D4584" w:rsidRPr="004C6699" w:rsidSect="00163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99B3" w14:textId="77777777" w:rsidR="000106FB" w:rsidRDefault="000106FB" w:rsidP="009C4999">
      <w:pPr>
        <w:spacing w:after="0" w:line="240" w:lineRule="auto"/>
      </w:pPr>
      <w:r>
        <w:separator/>
      </w:r>
    </w:p>
  </w:endnote>
  <w:endnote w:type="continuationSeparator" w:id="0">
    <w:p w14:paraId="0DD5B7A6" w14:textId="77777777" w:rsidR="000106FB" w:rsidRDefault="000106FB" w:rsidP="009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E300" w14:textId="77777777" w:rsidR="000106FB" w:rsidRDefault="000106FB" w:rsidP="009C4999">
      <w:pPr>
        <w:spacing w:after="0" w:line="240" w:lineRule="auto"/>
      </w:pPr>
      <w:r>
        <w:separator/>
      </w:r>
    </w:p>
  </w:footnote>
  <w:footnote w:type="continuationSeparator" w:id="0">
    <w:p w14:paraId="21EC4FC0" w14:textId="77777777" w:rsidR="000106FB" w:rsidRDefault="000106FB" w:rsidP="009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773"/>
    <w:multiLevelType w:val="hybridMultilevel"/>
    <w:tmpl w:val="088E790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B70478"/>
    <w:multiLevelType w:val="hybridMultilevel"/>
    <w:tmpl w:val="2EB2C4C8"/>
    <w:lvl w:ilvl="0" w:tplc="041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1974375B"/>
    <w:multiLevelType w:val="hybridMultilevel"/>
    <w:tmpl w:val="C01C9AA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99A5A6C"/>
    <w:multiLevelType w:val="hybridMultilevel"/>
    <w:tmpl w:val="44C83F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7058D9"/>
    <w:multiLevelType w:val="hybridMultilevel"/>
    <w:tmpl w:val="81EE2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2CE9"/>
    <w:multiLevelType w:val="hybridMultilevel"/>
    <w:tmpl w:val="312478D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" w15:restartNumberingAfterBreak="0">
    <w:nsid w:val="305854DB"/>
    <w:multiLevelType w:val="hybridMultilevel"/>
    <w:tmpl w:val="540226D0"/>
    <w:lvl w:ilvl="0" w:tplc="041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44791EA3"/>
    <w:multiLevelType w:val="hybridMultilevel"/>
    <w:tmpl w:val="0B88B57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4BE74E4"/>
    <w:multiLevelType w:val="hybridMultilevel"/>
    <w:tmpl w:val="D0B66E08"/>
    <w:lvl w:ilvl="0" w:tplc="B1441C02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B7290"/>
    <w:multiLevelType w:val="hybridMultilevel"/>
    <w:tmpl w:val="43069AF6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0" w15:restartNumberingAfterBreak="0">
    <w:nsid w:val="5B2F57DA"/>
    <w:multiLevelType w:val="hybridMultilevel"/>
    <w:tmpl w:val="0B7626F0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5E2503BD"/>
    <w:multiLevelType w:val="hybridMultilevel"/>
    <w:tmpl w:val="98628314"/>
    <w:lvl w:ilvl="0" w:tplc="B7A6F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D023EB"/>
    <w:multiLevelType w:val="hybridMultilevel"/>
    <w:tmpl w:val="600AFE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66603"/>
    <w:multiLevelType w:val="hybridMultilevel"/>
    <w:tmpl w:val="7C7C06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6A3159"/>
    <w:multiLevelType w:val="hybridMultilevel"/>
    <w:tmpl w:val="DB96928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64"/>
    <w:rsid w:val="000106FB"/>
    <w:rsid w:val="0008039E"/>
    <w:rsid w:val="00082CA5"/>
    <w:rsid w:val="000959AA"/>
    <w:rsid w:val="000B5C26"/>
    <w:rsid w:val="000E3546"/>
    <w:rsid w:val="000F3693"/>
    <w:rsid w:val="00142491"/>
    <w:rsid w:val="0016373A"/>
    <w:rsid w:val="001748DA"/>
    <w:rsid w:val="001956AE"/>
    <w:rsid w:val="001D4F97"/>
    <w:rsid w:val="001F74D6"/>
    <w:rsid w:val="00254B06"/>
    <w:rsid w:val="0027737A"/>
    <w:rsid w:val="002E74AD"/>
    <w:rsid w:val="002F2C43"/>
    <w:rsid w:val="00312960"/>
    <w:rsid w:val="00351AF6"/>
    <w:rsid w:val="00357396"/>
    <w:rsid w:val="00360033"/>
    <w:rsid w:val="00360845"/>
    <w:rsid w:val="00362643"/>
    <w:rsid w:val="00367844"/>
    <w:rsid w:val="00377A20"/>
    <w:rsid w:val="003828EA"/>
    <w:rsid w:val="00393335"/>
    <w:rsid w:val="003C212F"/>
    <w:rsid w:val="003C5AA8"/>
    <w:rsid w:val="003E0CD0"/>
    <w:rsid w:val="003E5888"/>
    <w:rsid w:val="003F40F2"/>
    <w:rsid w:val="0046370D"/>
    <w:rsid w:val="00471946"/>
    <w:rsid w:val="004C6699"/>
    <w:rsid w:val="004D0577"/>
    <w:rsid w:val="004D5E75"/>
    <w:rsid w:val="004D66D9"/>
    <w:rsid w:val="005070DB"/>
    <w:rsid w:val="0052221F"/>
    <w:rsid w:val="00525A72"/>
    <w:rsid w:val="00551409"/>
    <w:rsid w:val="00553213"/>
    <w:rsid w:val="005578EE"/>
    <w:rsid w:val="005760EB"/>
    <w:rsid w:val="005846DE"/>
    <w:rsid w:val="005962B7"/>
    <w:rsid w:val="005E22AE"/>
    <w:rsid w:val="0060528E"/>
    <w:rsid w:val="00617AA7"/>
    <w:rsid w:val="006441CF"/>
    <w:rsid w:val="0065076C"/>
    <w:rsid w:val="00655E20"/>
    <w:rsid w:val="0066798D"/>
    <w:rsid w:val="00672A3A"/>
    <w:rsid w:val="006C0082"/>
    <w:rsid w:val="007119F6"/>
    <w:rsid w:val="007368EF"/>
    <w:rsid w:val="00744EFA"/>
    <w:rsid w:val="007539E0"/>
    <w:rsid w:val="007640DD"/>
    <w:rsid w:val="0076614D"/>
    <w:rsid w:val="007816E8"/>
    <w:rsid w:val="007868B7"/>
    <w:rsid w:val="007B0C3C"/>
    <w:rsid w:val="007C1810"/>
    <w:rsid w:val="007D6A72"/>
    <w:rsid w:val="00802767"/>
    <w:rsid w:val="00833BD7"/>
    <w:rsid w:val="00840964"/>
    <w:rsid w:val="00886FFE"/>
    <w:rsid w:val="008A5D46"/>
    <w:rsid w:val="008E3114"/>
    <w:rsid w:val="008F5FE1"/>
    <w:rsid w:val="008F6A45"/>
    <w:rsid w:val="00901A1F"/>
    <w:rsid w:val="00910DA6"/>
    <w:rsid w:val="009511EE"/>
    <w:rsid w:val="00972226"/>
    <w:rsid w:val="00976DD6"/>
    <w:rsid w:val="009A2212"/>
    <w:rsid w:val="009C4999"/>
    <w:rsid w:val="009D4584"/>
    <w:rsid w:val="009D52E5"/>
    <w:rsid w:val="009E17EC"/>
    <w:rsid w:val="00A1063D"/>
    <w:rsid w:val="00A135F1"/>
    <w:rsid w:val="00A22AED"/>
    <w:rsid w:val="00A27604"/>
    <w:rsid w:val="00A37E6C"/>
    <w:rsid w:val="00A67EB9"/>
    <w:rsid w:val="00A97517"/>
    <w:rsid w:val="00AC3AB4"/>
    <w:rsid w:val="00AD1169"/>
    <w:rsid w:val="00AE7540"/>
    <w:rsid w:val="00B017F0"/>
    <w:rsid w:val="00B13A41"/>
    <w:rsid w:val="00B33828"/>
    <w:rsid w:val="00B35D85"/>
    <w:rsid w:val="00B408B9"/>
    <w:rsid w:val="00BB3F2F"/>
    <w:rsid w:val="00C11A4A"/>
    <w:rsid w:val="00C15F02"/>
    <w:rsid w:val="00C44EC9"/>
    <w:rsid w:val="00C45E96"/>
    <w:rsid w:val="00C75CB8"/>
    <w:rsid w:val="00C840D6"/>
    <w:rsid w:val="00C876FB"/>
    <w:rsid w:val="00CB5E60"/>
    <w:rsid w:val="00CC176B"/>
    <w:rsid w:val="00D345AA"/>
    <w:rsid w:val="00D363BD"/>
    <w:rsid w:val="00D858B4"/>
    <w:rsid w:val="00DA46F2"/>
    <w:rsid w:val="00DC1164"/>
    <w:rsid w:val="00DC7385"/>
    <w:rsid w:val="00DD3EFC"/>
    <w:rsid w:val="00DD5444"/>
    <w:rsid w:val="00DD6391"/>
    <w:rsid w:val="00DE42FD"/>
    <w:rsid w:val="00E02226"/>
    <w:rsid w:val="00E15A1E"/>
    <w:rsid w:val="00E160E5"/>
    <w:rsid w:val="00E53B15"/>
    <w:rsid w:val="00E76111"/>
    <w:rsid w:val="00E84B32"/>
    <w:rsid w:val="00E95AF3"/>
    <w:rsid w:val="00ED6B34"/>
    <w:rsid w:val="00EE3E64"/>
    <w:rsid w:val="00EF3960"/>
    <w:rsid w:val="00F14F9C"/>
    <w:rsid w:val="00F3068E"/>
    <w:rsid w:val="00F50E1A"/>
    <w:rsid w:val="00FB3250"/>
    <w:rsid w:val="00FE0100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F8B2"/>
  <w15:docId w15:val="{5AA4FD39-71C7-4120-A08E-570E5CDE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76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75"/>
  </w:style>
  <w:style w:type="paragraph" w:styleId="Stopka">
    <w:name w:val="footer"/>
    <w:basedOn w:val="Normalny"/>
    <w:link w:val="Stopka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E75"/>
  </w:style>
  <w:style w:type="paragraph" w:styleId="Akapitzlist">
    <w:name w:val="List Paragraph"/>
    <w:basedOn w:val="Normalny"/>
    <w:uiPriority w:val="34"/>
    <w:qFormat/>
    <w:rsid w:val="006679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0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1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15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%20karty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7890-BC00-4B33-BD6F-9F8DEA26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karty usług</Template>
  <TotalTime>117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Miasto Białogard</dc:creator>
  <cp:lastModifiedBy>Aleksandra Piskunowicz</cp:lastModifiedBy>
  <cp:revision>18</cp:revision>
  <cp:lastPrinted>2021-06-08T08:06:00Z</cp:lastPrinted>
  <dcterms:created xsi:type="dcterms:W3CDTF">2021-04-13T10:06:00Z</dcterms:created>
  <dcterms:modified xsi:type="dcterms:W3CDTF">2021-06-08T08:07:00Z</dcterms:modified>
</cp:coreProperties>
</file>